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CC" w:rsidRDefault="001F7ACC" w:rsidP="00592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470" w:rsidRDefault="00F87470" w:rsidP="00592660">
      <w:pPr>
        <w:pStyle w:val="ConsPlusNonformat"/>
        <w:jc w:val="both"/>
      </w:pPr>
      <w:r w:rsidRPr="00F87470">
        <w:rPr>
          <w:noProof/>
        </w:rPr>
        <w:drawing>
          <wp:inline distT="0" distB="0" distL="0" distR="0">
            <wp:extent cx="9972040" cy="7044941"/>
            <wp:effectExtent l="0" t="0" r="0" b="0"/>
            <wp:docPr id="1" name="Рисунок 1" descr="D:\САЙТ МБОУ СОШ\Муниципальное\municipalnoe_zadanie_na_2020-изображения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Муниципальное\municipalnoe_zadanie_na_2020-изображения\0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ACC" w:rsidRDefault="001F7ACC" w:rsidP="00592660">
      <w:pPr>
        <w:pStyle w:val="ConsPlusNonformat"/>
        <w:jc w:val="both"/>
      </w:pPr>
    </w:p>
    <w:p w:rsidR="009F7DEC" w:rsidRDefault="009F7DEC" w:rsidP="00592660">
      <w:pPr>
        <w:pStyle w:val="ConsPlusNonformat"/>
        <w:jc w:val="both"/>
      </w:pPr>
    </w:p>
    <w:p w:rsidR="00AC2D85" w:rsidRDefault="00AC2D85" w:rsidP="00592660">
      <w:pPr>
        <w:pStyle w:val="ConsPlusNonformat"/>
        <w:jc w:val="both"/>
      </w:pPr>
    </w:p>
    <w:p w:rsidR="00AC2D85" w:rsidRDefault="00AC2D85" w:rsidP="00592660">
      <w:pPr>
        <w:pStyle w:val="ConsPlusNonformat"/>
        <w:jc w:val="both"/>
      </w:pPr>
    </w:p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726A1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B01FB" w:rsidRDefault="00DB01FB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01FB" w:rsidRDefault="00DB01FB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938A3" w:rsidRDefault="00565844" w:rsidP="008938A3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A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7B392C" w:rsidRDefault="00260ABF" w:rsidP="007B392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592660" w:rsidRDefault="00D775AE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28035D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60ABF">
              <w:rPr>
                <w:rFonts w:ascii="Times New Roman" w:hAnsi="Times New Roman" w:cs="Times New Roman"/>
                <w:sz w:val="28"/>
                <w:szCs w:val="28"/>
              </w:rPr>
              <w:t>.787.0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592660" w:rsidRDefault="00565844" w:rsidP="00260AB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60ABF">
              <w:t xml:space="preserve"> </w:t>
            </w:r>
            <w:r w:rsidR="00260ABF"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4E7B00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592660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592660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4"/>
        <w:gridCol w:w="1134"/>
        <w:gridCol w:w="1134"/>
        <w:gridCol w:w="1134"/>
        <w:gridCol w:w="1134"/>
        <w:gridCol w:w="4677"/>
        <w:gridCol w:w="709"/>
        <w:gridCol w:w="703"/>
        <w:gridCol w:w="856"/>
        <w:gridCol w:w="850"/>
        <w:gridCol w:w="993"/>
      </w:tblGrid>
      <w:tr w:rsidR="00AC370B" w:rsidRPr="005601CB" w:rsidTr="002E7465">
        <w:trPr>
          <w:trHeight w:val="448"/>
        </w:trPr>
        <w:tc>
          <w:tcPr>
            <w:tcW w:w="1338" w:type="dxa"/>
            <w:vMerge w:val="restart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89" w:type="dxa"/>
            <w:gridSpan w:val="3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99" w:type="dxa"/>
            <w:gridSpan w:val="3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2E7465" w:rsidRPr="005601CB" w:rsidTr="002E7465">
        <w:trPr>
          <w:trHeight w:val="1079"/>
        </w:trPr>
        <w:tc>
          <w:tcPr>
            <w:tcW w:w="1338" w:type="dxa"/>
            <w:vMerge/>
            <w:vAlign w:val="center"/>
          </w:tcPr>
          <w:p w:rsidR="002E7465" w:rsidRPr="00260ABF" w:rsidRDefault="002E7465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E7465" w:rsidRPr="00260ABF" w:rsidRDefault="002E7465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E7465" w:rsidRPr="00260ABF" w:rsidRDefault="002E7465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2E7465" w:rsidRPr="00260ABF" w:rsidRDefault="002E7465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2" w:type="dxa"/>
            <w:gridSpan w:val="2"/>
            <w:vAlign w:val="center"/>
          </w:tcPr>
          <w:p w:rsidR="002E7465" w:rsidRPr="00260ABF" w:rsidRDefault="002E7465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6" w:type="dxa"/>
            <w:vMerge w:val="restart"/>
            <w:vAlign w:val="center"/>
          </w:tcPr>
          <w:p w:rsidR="002E7465" w:rsidRDefault="002E74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2E7465" w:rsidRDefault="002E74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2E7465" w:rsidRDefault="002E74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2E7465" w:rsidRPr="005601CB" w:rsidTr="002E7465">
        <w:trPr>
          <w:trHeight w:val="494"/>
        </w:trPr>
        <w:tc>
          <w:tcPr>
            <w:tcW w:w="1338" w:type="dxa"/>
            <w:vMerge/>
            <w:vAlign w:val="center"/>
          </w:tcPr>
          <w:p w:rsidR="002E7465" w:rsidRPr="00260ABF" w:rsidRDefault="002E7465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E7465" w:rsidRDefault="002E7465">
            <w:r w:rsidRPr="00275C7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2E7465" w:rsidRDefault="002E7465">
            <w:r w:rsidRPr="00275C7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2E7465" w:rsidRDefault="002E7465">
            <w:r w:rsidRPr="00275C7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2E7465" w:rsidRDefault="002E7465">
            <w:r w:rsidRPr="00275C7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2E7465" w:rsidRDefault="002E7465">
            <w:r w:rsidRPr="00275C7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77" w:type="dxa"/>
            <w:vMerge/>
            <w:vAlign w:val="center"/>
          </w:tcPr>
          <w:p w:rsidR="002E7465" w:rsidRPr="00260ABF" w:rsidRDefault="002E7465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E7465" w:rsidRPr="00260ABF" w:rsidRDefault="002E7465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  <w:vAlign w:val="center"/>
          </w:tcPr>
          <w:p w:rsidR="002E7465" w:rsidRPr="00260ABF" w:rsidRDefault="002E7465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6" w:type="dxa"/>
            <w:vMerge/>
            <w:vAlign w:val="center"/>
          </w:tcPr>
          <w:p w:rsidR="002E7465" w:rsidRPr="00260ABF" w:rsidRDefault="002E7465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465" w:rsidRPr="00260ABF" w:rsidRDefault="002E7465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E7465" w:rsidRPr="00260ABF" w:rsidRDefault="002E7465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B00" w:rsidRPr="005601CB" w:rsidTr="002E7465">
        <w:trPr>
          <w:trHeight w:val="233"/>
        </w:trPr>
        <w:tc>
          <w:tcPr>
            <w:tcW w:w="1338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7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3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6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60ABF" w:rsidRPr="005601CB" w:rsidTr="002E7465">
        <w:trPr>
          <w:trHeight w:val="778"/>
        </w:trPr>
        <w:tc>
          <w:tcPr>
            <w:tcW w:w="1338" w:type="dxa"/>
            <w:vMerge w:val="restart"/>
          </w:tcPr>
          <w:p w:rsidR="00260ABF" w:rsidRPr="008E2582" w:rsidRDefault="0028035D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1134" w:type="dxa"/>
            <w:vMerge w:val="restart"/>
          </w:tcPr>
          <w:p w:rsidR="00260ABF" w:rsidRPr="008E2582" w:rsidRDefault="00260ABF">
            <w:pPr>
              <w:rPr>
                <w:color w:val="000000"/>
                <w:szCs w:val="18"/>
              </w:rPr>
            </w:pPr>
            <w:r w:rsidRPr="008E2582">
              <w:rPr>
                <w:color w:val="000000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7" w:type="dxa"/>
          </w:tcPr>
          <w:p w:rsidR="00260ABF" w:rsidRPr="005601CB" w:rsidRDefault="00260ABF" w:rsidP="00FA5260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Доля обучающихся успешно освоивших образовательные программы по итогам учебного года не менее 100 %  </w:t>
            </w:r>
          </w:p>
        </w:tc>
        <w:tc>
          <w:tcPr>
            <w:tcW w:w="709" w:type="dxa"/>
          </w:tcPr>
          <w:p w:rsidR="00260ABF" w:rsidRPr="002B7815" w:rsidRDefault="00260ABF" w:rsidP="00AC37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3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856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60ABF" w:rsidRPr="005601CB" w:rsidRDefault="005E645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260ABF" w:rsidRPr="005601CB" w:rsidRDefault="005E645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0ABF" w:rsidRPr="005601CB" w:rsidTr="002E7465">
        <w:trPr>
          <w:trHeight w:val="494"/>
        </w:trPr>
        <w:tc>
          <w:tcPr>
            <w:tcW w:w="1338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4677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Оптимальная укомплектованность  учреждения педагогическими кадрами на 100 % ;</w:t>
            </w:r>
          </w:p>
        </w:tc>
        <w:tc>
          <w:tcPr>
            <w:tcW w:w="709" w:type="dxa"/>
          </w:tcPr>
          <w:p w:rsidR="00260ABF" w:rsidRPr="002B7815" w:rsidRDefault="00260ABF" w:rsidP="00260A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3" w:type="dxa"/>
          </w:tcPr>
          <w:p w:rsidR="00260ABF" w:rsidRPr="005601CB" w:rsidRDefault="00260ABF" w:rsidP="00260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6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60ABF" w:rsidRPr="005601CB" w:rsidRDefault="005E645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260ABF" w:rsidRPr="005601CB" w:rsidRDefault="005E645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0ABF" w:rsidRPr="005601CB" w:rsidTr="002E7465">
        <w:trPr>
          <w:trHeight w:val="435"/>
        </w:trPr>
        <w:tc>
          <w:tcPr>
            <w:tcW w:w="1338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4677" w:type="dxa"/>
          </w:tcPr>
          <w:p w:rsidR="00260ABF" w:rsidRPr="005601CB" w:rsidRDefault="00FA5260" w:rsidP="00FA5260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Охват учащихся в учреждении  питанием не менее 80% </w:t>
            </w:r>
          </w:p>
        </w:tc>
        <w:tc>
          <w:tcPr>
            <w:tcW w:w="709" w:type="dxa"/>
          </w:tcPr>
          <w:p w:rsidR="00260ABF" w:rsidRPr="002B7815" w:rsidRDefault="00260ABF" w:rsidP="00260A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3" w:type="dxa"/>
          </w:tcPr>
          <w:p w:rsidR="00260ABF" w:rsidRPr="005601CB" w:rsidRDefault="00260ABF" w:rsidP="00260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6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260ABF" w:rsidRPr="005601CB" w:rsidRDefault="005E645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260ABF" w:rsidRPr="005601CB" w:rsidRDefault="005E645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60ABF" w:rsidRPr="005601CB" w:rsidTr="002E7465">
        <w:trPr>
          <w:trHeight w:val="1546"/>
        </w:trPr>
        <w:tc>
          <w:tcPr>
            <w:tcW w:w="1338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60ABF" w:rsidRPr="005601CB" w:rsidRDefault="00FA5260" w:rsidP="00FA5260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Доля потребителей, удовлетворенных качеством оказания муниципальной услуги (данные на основе социологического опроса потребителей муниципальной услуги) - более 85% </w:t>
            </w:r>
          </w:p>
        </w:tc>
        <w:tc>
          <w:tcPr>
            <w:tcW w:w="709" w:type="dxa"/>
          </w:tcPr>
          <w:p w:rsidR="00260ABF" w:rsidRPr="002B7815" w:rsidRDefault="00260ABF" w:rsidP="00260A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3" w:type="dxa"/>
          </w:tcPr>
          <w:p w:rsidR="00260ABF" w:rsidRPr="005601CB" w:rsidRDefault="00260ABF" w:rsidP="00260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856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260ABF" w:rsidRPr="005601CB" w:rsidRDefault="005E645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</w:tcPr>
          <w:p w:rsidR="00260ABF" w:rsidRPr="005601CB" w:rsidRDefault="005E645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p w:rsidR="007D383C" w:rsidRDefault="00786F0C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p w:rsidR="002E7465" w:rsidRDefault="002E7465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01FB" w:rsidRDefault="00DB01FB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B00" w:rsidRPr="004E7B00" w:rsidRDefault="007D383C" w:rsidP="00786F0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6F0C">
        <w:rPr>
          <w:rFonts w:ascii="Times New Roman" w:hAnsi="Times New Roman" w:cs="Times New Roman"/>
          <w:sz w:val="28"/>
          <w:szCs w:val="28"/>
        </w:rPr>
        <w:t>4.2.</w:t>
      </w:r>
      <w:r w:rsidR="00786F0C" w:rsidRPr="00786F0C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191"/>
        <w:gridCol w:w="1191"/>
      </w:tblGrid>
      <w:tr w:rsidR="00AC370B" w:rsidRPr="005601CB" w:rsidTr="005E111E">
        <w:tc>
          <w:tcPr>
            <w:tcW w:w="1474" w:type="dxa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2E7465" w:rsidRPr="005601CB" w:rsidTr="005E111E">
        <w:tc>
          <w:tcPr>
            <w:tcW w:w="1474" w:type="dxa"/>
            <w:vMerge/>
            <w:vAlign w:val="center"/>
          </w:tcPr>
          <w:p w:rsidR="002E7465" w:rsidRPr="00270979" w:rsidRDefault="002E7465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2E7465" w:rsidRPr="00270979" w:rsidRDefault="002E7465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2E7465" w:rsidRPr="00270979" w:rsidRDefault="002E7465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2E7465" w:rsidRPr="00270979" w:rsidRDefault="002E7465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2E7465" w:rsidRPr="00270979" w:rsidRDefault="002E7465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2E7465" w:rsidRDefault="002E74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2E7465" w:rsidRDefault="002E74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2E7465" w:rsidRDefault="002E74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  <w:tc>
          <w:tcPr>
            <w:tcW w:w="1020" w:type="dxa"/>
            <w:vMerge w:val="restart"/>
            <w:vAlign w:val="center"/>
          </w:tcPr>
          <w:p w:rsidR="002E7465" w:rsidRDefault="002E74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2E7465" w:rsidRDefault="002E74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2E7465" w:rsidRDefault="002E74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6D6571" w:rsidRPr="005601CB" w:rsidTr="00726A12">
        <w:tc>
          <w:tcPr>
            <w:tcW w:w="1474" w:type="dxa"/>
            <w:vMerge/>
          </w:tcPr>
          <w:p w:rsidR="006D6571" w:rsidRPr="005E111E" w:rsidRDefault="006D6571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6D6571" w:rsidRDefault="006D6571">
            <w:r w:rsidRPr="006B416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4" w:type="dxa"/>
          </w:tcPr>
          <w:p w:rsidR="006D6571" w:rsidRDefault="006D6571">
            <w:r w:rsidRPr="006B416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4" w:type="dxa"/>
          </w:tcPr>
          <w:p w:rsidR="006D6571" w:rsidRDefault="006D6571">
            <w:r w:rsidRPr="006B416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4" w:type="dxa"/>
          </w:tcPr>
          <w:p w:rsidR="006D6571" w:rsidRDefault="006D6571">
            <w:r w:rsidRPr="006B416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9" w:type="dxa"/>
          </w:tcPr>
          <w:p w:rsidR="006D6571" w:rsidRDefault="006D6571">
            <w:r w:rsidRPr="006B416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6" w:type="dxa"/>
            <w:vMerge/>
          </w:tcPr>
          <w:p w:rsidR="006D6571" w:rsidRPr="005601CB" w:rsidRDefault="006D6571" w:rsidP="00AC370B"/>
        </w:tc>
        <w:tc>
          <w:tcPr>
            <w:tcW w:w="907" w:type="dxa"/>
          </w:tcPr>
          <w:p w:rsidR="006D6571" w:rsidRPr="006D6571" w:rsidRDefault="006D6571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D6571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624" w:type="dxa"/>
          </w:tcPr>
          <w:p w:rsidR="006D6571" w:rsidRPr="006D6571" w:rsidRDefault="006D6571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D6571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6D6571" w:rsidRPr="005601CB" w:rsidRDefault="006D6571" w:rsidP="00AC370B"/>
        </w:tc>
        <w:tc>
          <w:tcPr>
            <w:tcW w:w="1191" w:type="dxa"/>
            <w:vMerge/>
          </w:tcPr>
          <w:p w:rsidR="006D6571" w:rsidRPr="005601CB" w:rsidRDefault="006D6571" w:rsidP="00AC370B"/>
        </w:tc>
        <w:tc>
          <w:tcPr>
            <w:tcW w:w="1191" w:type="dxa"/>
            <w:vMerge/>
          </w:tcPr>
          <w:p w:rsidR="006D6571" w:rsidRPr="005601CB" w:rsidRDefault="006D6571" w:rsidP="00AC370B"/>
        </w:tc>
        <w:tc>
          <w:tcPr>
            <w:tcW w:w="1020" w:type="dxa"/>
            <w:vMerge/>
          </w:tcPr>
          <w:p w:rsidR="006D6571" w:rsidRPr="005601CB" w:rsidRDefault="006D6571" w:rsidP="00AC370B"/>
        </w:tc>
        <w:tc>
          <w:tcPr>
            <w:tcW w:w="1191" w:type="dxa"/>
            <w:vMerge/>
          </w:tcPr>
          <w:p w:rsidR="006D6571" w:rsidRPr="005601CB" w:rsidRDefault="006D6571" w:rsidP="00AC370B"/>
        </w:tc>
        <w:tc>
          <w:tcPr>
            <w:tcW w:w="1191" w:type="dxa"/>
            <w:vMerge/>
          </w:tcPr>
          <w:p w:rsidR="006D6571" w:rsidRPr="005601CB" w:rsidRDefault="006D6571" w:rsidP="00AC370B"/>
        </w:tc>
      </w:tr>
      <w:tr w:rsidR="00AC370B" w:rsidRPr="005601CB" w:rsidTr="005E111E">
        <w:tc>
          <w:tcPr>
            <w:tcW w:w="147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270979" w:rsidRPr="005601CB" w:rsidTr="005E111E">
        <w:tc>
          <w:tcPr>
            <w:tcW w:w="1474" w:type="dxa"/>
          </w:tcPr>
          <w:p w:rsidR="00270979" w:rsidRPr="002E7465" w:rsidRDefault="00780653" w:rsidP="00725F0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964" w:type="dxa"/>
          </w:tcPr>
          <w:p w:rsidR="00270979" w:rsidRPr="002E7465" w:rsidRDefault="00270979" w:rsidP="00725F06">
            <w:pPr>
              <w:rPr>
                <w:color w:val="000000"/>
                <w:sz w:val="18"/>
                <w:szCs w:val="18"/>
              </w:rPr>
            </w:pPr>
            <w:r w:rsidRPr="002E746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270979" w:rsidRPr="005601CB" w:rsidRDefault="00270979" w:rsidP="00270979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270979" w:rsidRPr="005601CB" w:rsidRDefault="00270979" w:rsidP="00270979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270979" w:rsidRPr="005601CB" w:rsidRDefault="00780653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0" w:type="dxa"/>
          </w:tcPr>
          <w:p w:rsidR="00270979" w:rsidRPr="00780653" w:rsidRDefault="00396ECB" w:rsidP="007806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80653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91" w:type="dxa"/>
          </w:tcPr>
          <w:p w:rsidR="00270979" w:rsidRPr="00780653" w:rsidRDefault="00396ECB" w:rsidP="007806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80653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91" w:type="dxa"/>
          </w:tcPr>
          <w:p w:rsidR="00270979" w:rsidRPr="00780653" w:rsidRDefault="00396ECB" w:rsidP="007806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80653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020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03B4" w:rsidRDefault="00CA03B4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1C72" w:rsidRDefault="00FA1C72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CA03B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A1C72" w:rsidRDefault="00FA1C72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C72" w:rsidRPr="00F910D9" w:rsidRDefault="00FA1C72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FA1C72" w:rsidRPr="00592660" w:rsidTr="00725F06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927C1A" w:rsidRDefault="00FA1C72" w:rsidP="001F7ACC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</w:t>
            </w:r>
          </w:p>
          <w:p w:rsidR="00FA1C72" w:rsidRPr="007D383C" w:rsidRDefault="00927C1A" w:rsidP="00725F06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3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  <w:p w:rsidR="00FA1C72" w:rsidRPr="00592660" w:rsidRDefault="00FA1C72" w:rsidP="00725F06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1C72" w:rsidRPr="00592660" w:rsidRDefault="00D775AE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FA1C72" w:rsidRPr="00592660" w:rsidRDefault="00780653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A1C72">
              <w:rPr>
                <w:rFonts w:ascii="Times New Roman" w:hAnsi="Times New Roman" w:cs="Times New Roman"/>
                <w:sz w:val="28"/>
                <w:szCs w:val="28"/>
              </w:rPr>
              <w:t>.787.0</w:t>
            </w:r>
          </w:p>
        </w:tc>
      </w:tr>
      <w:tr w:rsidR="00FA1C72" w:rsidRPr="00592660" w:rsidTr="00725F06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1C72" w:rsidRDefault="00FA1C72" w:rsidP="001F7ACC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FA1C72" w:rsidRPr="00592660" w:rsidRDefault="00FA1C72" w:rsidP="00725F0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t xml:space="preserve"> </w:t>
            </w:r>
            <w:r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FA1C72" w:rsidRPr="00592660" w:rsidRDefault="00FA1C72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FA1C72" w:rsidRPr="00592660" w:rsidRDefault="00FA1C72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C72" w:rsidRPr="00592660" w:rsidTr="00725F06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1C72" w:rsidRPr="004E7B00" w:rsidRDefault="00FA1C72" w:rsidP="001F7ACC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C72" w:rsidRPr="00592660" w:rsidRDefault="00FA1C72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C72" w:rsidRPr="00592660" w:rsidRDefault="00FA1C72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C72" w:rsidRPr="00592660" w:rsidTr="00725F06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1C72" w:rsidRPr="00592660" w:rsidRDefault="00FA1C72" w:rsidP="001F7ACC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C72" w:rsidRPr="00592660" w:rsidRDefault="00FA1C72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A1C72" w:rsidRPr="00592660" w:rsidRDefault="00FA1C72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C72" w:rsidRDefault="00FA1C72" w:rsidP="00FA1C72">
      <w:pPr>
        <w:pStyle w:val="ConsPlusNonformat"/>
        <w:jc w:val="both"/>
      </w:pPr>
      <w:r>
        <w:t xml:space="preserve">          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559"/>
        <w:gridCol w:w="1418"/>
        <w:gridCol w:w="1417"/>
        <w:gridCol w:w="1418"/>
        <w:gridCol w:w="1422"/>
        <w:gridCol w:w="993"/>
        <w:gridCol w:w="703"/>
        <w:gridCol w:w="1281"/>
        <w:gridCol w:w="1271"/>
        <w:gridCol w:w="1275"/>
      </w:tblGrid>
      <w:tr w:rsidR="00FA1C72" w:rsidRPr="005601CB" w:rsidTr="00725F06">
        <w:tc>
          <w:tcPr>
            <w:tcW w:w="1622" w:type="dxa"/>
            <w:vMerge w:val="restart"/>
            <w:vAlign w:val="center"/>
          </w:tcPr>
          <w:p w:rsidR="00FA1C72" w:rsidRPr="00260ABF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A1C72" w:rsidRPr="00260ABF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A1C72" w:rsidRPr="00260ABF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FA1C72" w:rsidRPr="00260ABF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vAlign w:val="center"/>
          </w:tcPr>
          <w:p w:rsidR="00FA1C72" w:rsidRPr="00260ABF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C124C" w:rsidRPr="005601CB" w:rsidTr="00725F06">
        <w:tc>
          <w:tcPr>
            <w:tcW w:w="1622" w:type="dxa"/>
            <w:vMerge/>
            <w:vAlign w:val="center"/>
          </w:tcPr>
          <w:p w:rsidR="000C124C" w:rsidRPr="00260ABF" w:rsidRDefault="000C124C" w:rsidP="0072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0C124C" w:rsidRPr="00260ABF" w:rsidRDefault="000C124C" w:rsidP="0072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C124C" w:rsidRPr="00260ABF" w:rsidRDefault="000C124C" w:rsidP="0072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0C124C" w:rsidRPr="00260ABF" w:rsidRDefault="000C124C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0C124C" w:rsidRPr="00260ABF" w:rsidRDefault="000C124C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Align w:val="center"/>
          </w:tcPr>
          <w:p w:rsidR="000C124C" w:rsidRDefault="000C1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1271" w:type="dxa"/>
            <w:vAlign w:val="center"/>
          </w:tcPr>
          <w:p w:rsidR="000C124C" w:rsidRDefault="000C1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(1-й год планового периода)</w:t>
            </w:r>
          </w:p>
        </w:tc>
        <w:tc>
          <w:tcPr>
            <w:tcW w:w="1275" w:type="dxa"/>
            <w:vAlign w:val="center"/>
          </w:tcPr>
          <w:p w:rsidR="000C124C" w:rsidRDefault="000C1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(2-й год планового периода)</w:t>
            </w:r>
          </w:p>
        </w:tc>
      </w:tr>
      <w:tr w:rsidR="006D6571" w:rsidRPr="005601CB" w:rsidTr="00726A12">
        <w:tc>
          <w:tcPr>
            <w:tcW w:w="1622" w:type="dxa"/>
            <w:vMerge/>
            <w:vAlign w:val="center"/>
          </w:tcPr>
          <w:p w:rsidR="006D6571" w:rsidRPr="00260ABF" w:rsidRDefault="006D6571" w:rsidP="0072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D6571" w:rsidRDefault="006D6571">
            <w:r w:rsidRPr="00B947B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</w:tcPr>
          <w:p w:rsidR="006D6571" w:rsidRDefault="006D6571">
            <w:r w:rsidRPr="00B947B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</w:tcPr>
          <w:p w:rsidR="006D6571" w:rsidRDefault="006D6571">
            <w:r w:rsidRPr="00B947B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</w:tcPr>
          <w:p w:rsidR="006D6571" w:rsidRDefault="006D6571">
            <w:r w:rsidRPr="00B947B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</w:tcPr>
          <w:p w:rsidR="006D6571" w:rsidRDefault="006D6571">
            <w:r w:rsidRPr="00B947B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2" w:type="dxa"/>
            <w:vMerge/>
            <w:vAlign w:val="center"/>
          </w:tcPr>
          <w:p w:rsidR="006D6571" w:rsidRPr="00260ABF" w:rsidRDefault="006D6571" w:rsidP="0072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D6571" w:rsidRPr="00260ABF" w:rsidRDefault="006D6571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  <w:vAlign w:val="center"/>
          </w:tcPr>
          <w:p w:rsidR="006D6571" w:rsidRPr="00260ABF" w:rsidRDefault="006D6571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Align w:val="center"/>
          </w:tcPr>
          <w:p w:rsidR="006D6571" w:rsidRPr="00260ABF" w:rsidRDefault="006D6571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D6571" w:rsidRPr="00260ABF" w:rsidRDefault="006D6571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D6571" w:rsidRPr="00260ABF" w:rsidRDefault="006D6571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C72" w:rsidRPr="005601CB" w:rsidTr="00725F06">
        <w:trPr>
          <w:trHeight w:val="222"/>
        </w:trPr>
        <w:tc>
          <w:tcPr>
            <w:tcW w:w="1622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1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</w:tr>
      <w:tr w:rsidR="00FA1C72" w:rsidRPr="005601CB" w:rsidTr="00725F06">
        <w:tc>
          <w:tcPr>
            <w:tcW w:w="1622" w:type="dxa"/>
          </w:tcPr>
          <w:p w:rsidR="00FA1C72" w:rsidRPr="00573DF3" w:rsidRDefault="00780653" w:rsidP="00725F06">
            <w:pPr>
              <w:pStyle w:val="ConsPlusNormal"/>
              <w:rPr>
                <w:rFonts w:ascii="Times New Roman" w:hAnsi="Times New Roman" w:cs="Times New Roman"/>
              </w:rPr>
            </w:pPr>
            <w:r w:rsidRPr="00573DF3">
              <w:rPr>
                <w:rFonts w:ascii="Times New Roman" w:hAnsi="Times New Roman" w:cs="Times New Roman"/>
              </w:rPr>
              <w:t>801012О.99.0</w:t>
            </w:r>
            <w:r w:rsidR="00573DF3" w:rsidRPr="00573DF3">
              <w:rPr>
                <w:rFonts w:ascii="Times New Roman" w:hAnsi="Times New Roman" w:cs="Times New Roman"/>
              </w:rPr>
              <w:t>.Б</w:t>
            </w:r>
            <w:r w:rsidR="00573DF3" w:rsidRPr="00573DF3">
              <w:rPr>
                <w:rFonts w:ascii="Times New Roman" w:hAnsi="Times New Roman" w:cs="Times New Roman"/>
              </w:rPr>
              <w:lastRenderedPageBreak/>
              <w:t>А81АЮ16001</w:t>
            </w:r>
          </w:p>
        </w:tc>
        <w:tc>
          <w:tcPr>
            <w:tcW w:w="1559" w:type="dxa"/>
          </w:tcPr>
          <w:p w:rsidR="00FA1C72" w:rsidRPr="00573DF3" w:rsidRDefault="00FA1C72">
            <w:pPr>
              <w:rPr>
                <w:color w:val="000000"/>
                <w:sz w:val="18"/>
                <w:szCs w:val="18"/>
              </w:rPr>
            </w:pPr>
            <w:r w:rsidRPr="00573DF3">
              <w:rPr>
                <w:color w:val="000000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559" w:type="dxa"/>
          </w:tcPr>
          <w:p w:rsidR="00FA1C72" w:rsidRDefault="00FA1C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FA1C72" w:rsidRDefault="00FA1C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проходящие обучение по </w:t>
            </w:r>
            <w:r>
              <w:rPr>
                <w:color w:val="000000"/>
                <w:sz w:val="18"/>
                <w:szCs w:val="18"/>
              </w:rPr>
              <w:lastRenderedPageBreak/>
              <w:t>состоянию здоровья на дому</w:t>
            </w:r>
          </w:p>
        </w:tc>
        <w:tc>
          <w:tcPr>
            <w:tcW w:w="1417" w:type="dxa"/>
          </w:tcPr>
          <w:p w:rsidR="00FA1C72" w:rsidRDefault="00FA1C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418" w:type="dxa"/>
          </w:tcPr>
          <w:p w:rsidR="00FA1C72" w:rsidRDefault="00FA1C72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2" w:type="dxa"/>
          </w:tcPr>
          <w:p w:rsidR="00FA1C72" w:rsidRPr="00F24499" w:rsidRDefault="00FA1C72" w:rsidP="00725F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1C72" w:rsidRPr="00F24499" w:rsidRDefault="00FA1C72" w:rsidP="00725F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FA1C72" w:rsidRPr="00F24499" w:rsidRDefault="00FA1C72" w:rsidP="00725F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A1C72" w:rsidRPr="005601CB" w:rsidRDefault="00FA1C72" w:rsidP="00725F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FA1C72" w:rsidRPr="005601CB" w:rsidRDefault="00FA1C72" w:rsidP="00725F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A1C72" w:rsidRPr="005601CB" w:rsidRDefault="00FA1C72" w:rsidP="00725F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1C72" w:rsidRPr="005601CB" w:rsidRDefault="00FA1C72" w:rsidP="00FA1C72">
      <w:pPr>
        <w:pStyle w:val="ConsPlusNormal"/>
        <w:jc w:val="both"/>
        <w:rPr>
          <w:rFonts w:ascii="Times New Roman" w:hAnsi="Times New Roman" w:cs="Times New Roman"/>
        </w:rPr>
      </w:pPr>
    </w:p>
    <w:p w:rsidR="00FA1C72" w:rsidRDefault="00FA1C72" w:rsidP="00FA1C72">
      <w:pPr>
        <w:pStyle w:val="ConsPlusNormal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FA1C72" w:rsidRPr="00592660" w:rsidTr="00725F06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1C72" w:rsidRPr="00592660" w:rsidRDefault="00FA1C72" w:rsidP="001F7ACC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C72" w:rsidRPr="00592660" w:rsidRDefault="00FA1C72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A1C72" w:rsidRPr="00592660" w:rsidRDefault="00FA1C72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191"/>
        <w:gridCol w:w="1191"/>
      </w:tblGrid>
      <w:tr w:rsidR="00FA1C72" w:rsidRPr="005601CB" w:rsidTr="00725F06">
        <w:tc>
          <w:tcPr>
            <w:tcW w:w="1474" w:type="dxa"/>
            <w:vMerge w:val="restart"/>
            <w:vAlign w:val="center"/>
          </w:tcPr>
          <w:p w:rsidR="00FA1C72" w:rsidRPr="00270979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FA1C72" w:rsidRPr="00270979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FA1C72" w:rsidRPr="00270979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FA1C72" w:rsidRPr="00270979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FA1C72" w:rsidRPr="00270979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FA1C72" w:rsidRPr="00270979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0C124C" w:rsidRPr="005601CB" w:rsidTr="00725F06">
        <w:tc>
          <w:tcPr>
            <w:tcW w:w="1474" w:type="dxa"/>
            <w:vMerge/>
            <w:vAlign w:val="center"/>
          </w:tcPr>
          <w:p w:rsidR="000C124C" w:rsidRPr="00270979" w:rsidRDefault="000C124C" w:rsidP="0072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0C124C" w:rsidRPr="00270979" w:rsidRDefault="000C124C" w:rsidP="0072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0C124C" w:rsidRPr="00270979" w:rsidRDefault="000C124C" w:rsidP="0072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0C124C" w:rsidRPr="00270979" w:rsidRDefault="000C124C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0C124C" w:rsidRPr="00270979" w:rsidRDefault="000C124C" w:rsidP="00725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0C124C" w:rsidRDefault="000C1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0C124C" w:rsidRDefault="000C1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0C124C" w:rsidRDefault="000C1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(2-й год планового периода)</w:t>
            </w:r>
          </w:p>
        </w:tc>
        <w:tc>
          <w:tcPr>
            <w:tcW w:w="1020" w:type="dxa"/>
            <w:vMerge w:val="restart"/>
            <w:vAlign w:val="center"/>
          </w:tcPr>
          <w:p w:rsidR="000C124C" w:rsidRDefault="000C1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0C124C" w:rsidRDefault="000C1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0C124C" w:rsidRDefault="000C1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(2-й год планового периода)</w:t>
            </w:r>
          </w:p>
        </w:tc>
      </w:tr>
      <w:tr w:rsidR="006D6571" w:rsidRPr="005601CB" w:rsidTr="00726A12">
        <w:tc>
          <w:tcPr>
            <w:tcW w:w="1474" w:type="dxa"/>
            <w:vMerge/>
          </w:tcPr>
          <w:p w:rsidR="006D6571" w:rsidRPr="005E111E" w:rsidRDefault="006D6571" w:rsidP="00725F0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6D6571" w:rsidRDefault="006D6571">
            <w:r w:rsidRPr="00205FA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4" w:type="dxa"/>
          </w:tcPr>
          <w:p w:rsidR="006D6571" w:rsidRDefault="006D6571">
            <w:r w:rsidRPr="00205FA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4" w:type="dxa"/>
          </w:tcPr>
          <w:p w:rsidR="006D6571" w:rsidRDefault="006D6571">
            <w:r w:rsidRPr="00205FA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4" w:type="dxa"/>
          </w:tcPr>
          <w:p w:rsidR="006D6571" w:rsidRDefault="006D6571">
            <w:r w:rsidRPr="00205FA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9" w:type="dxa"/>
          </w:tcPr>
          <w:p w:rsidR="006D6571" w:rsidRDefault="006D6571">
            <w:r w:rsidRPr="00205FA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6" w:type="dxa"/>
            <w:vMerge/>
          </w:tcPr>
          <w:p w:rsidR="006D6571" w:rsidRPr="005601CB" w:rsidRDefault="006D6571" w:rsidP="00725F06"/>
        </w:tc>
        <w:tc>
          <w:tcPr>
            <w:tcW w:w="907" w:type="dxa"/>
          </w:tcPr>
          <w:p w:rsidR="006D6571" w:rsidRPr="006D6571" w:rsidRDefault="006D6571" w:rsidP="00725F06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D6571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624" w:type="dxa"/>
          </w:tcPr>
          <w:p w:rsidR="006D6571" w:rsidRPr="006D6571" w:rsidRDefault="006D6571" w:rsidP="00725F06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D6571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6D6571" w:rsidRPr="005601CB" w:rsidRDefault="006D6571" w:rsidP="00725F06"/>
        </w:tc>
        <w:tc>
          <w:tcPr>
            <w:tcW w:w="1191" w:type="dxa"/>
            <w:vMerge/>
          </w:tcPr>
          <w:p w:rsidR="006D6571" w:rsidRPr="005601CB" w:rsidRDefault="006D6571" w:rsidP="00725F06"/>
        </w:tc>
        <w:tc>
          <w:tcPr>
            <w:tcW w:w="1191" w:type="dxa"/>
            <w:vMerge/>
          </w:tcPr>
          <w:p w:rsidR="006D6571" w:rsidRPr="005601CB" w:rsidRDefault="006D6571" w:rsidP="00725F06"/>
        </w:tc>
        <w:tc>
          <w:tcPr>
            <w:tcW w:w="1020" w:type="dxa"/>
            <w:vMerge/>
          </w:tcPr>
          <w:p w:rsidR="006D6571" w:rsidRPr="005601CB" w:rsidRDefault="006D6571" w:rsidP="00725F06"/>
        </w:tc>
        <w:tc>
          <w:tcPr>
            <w:tcW w:w="1191" w:type="dxa"/>
            <w:vMerge/>
          </w:tcPr>
          <w:p w:rsidR="006D6571" w:rsidRPr="005601CB" w:rsidRDefault="006D6571" w:rsidP="00725F06"/>
        </w:tc>
        <w:tc>
          <w:tcPr>
            <w:tcW w:w="1191" w:type="dxa"/>
            <w:vMerge/>
          </w:tcPr>
          <w:p w:rsidR="006D6571" w:rsidRPr="005601CB" w:rsidRDefault="006D6571" w:rsidP="00725F06"/>
        </w:tc>
      </w:tr>
      <w:tr w:rsidR="00FA1C72" w:rsidRPr="005601CB" w:rsidTr="00725F06">
        <w:tc>
          <w:tcPr>
            <w:tcW w:w="1474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FA1C72" w:rsidRPr="005601CB" w:rsidRDefault="00FA1C72" w:rsidP="0072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0F29AD" w:rsidRPr="005601CB" w:rsidTr="00725F06">
        <w:tc>
          <w:tcPr>
            <w:tcW w:w="1474" w:type="dxa"/>
          </w:tcPr>
          <w:p w:rsidR="000F29AD" w:rsidRPr="00396ECB" w:rsidRDefault="00573DF3" w:rsidP="002B781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573DF3">
              <w:rPr>
                <w:rFonts w:ascii="Times New Roman" w:hAnsi="Times New Roman" w:cs="Times New Roman"/>
                <w:sz w:val="20"/>
              </w:rPr>
              <w:t>801012О.99.0.БА81АЮ16001</w:t>
            </w:r>
          </w:p>
        </w:tc>
        <w:tc>
          <w:tcPr>
            <w:tcW w:w="964" w:type="dxa"/>
          </w:tcPr>
          <w:p w:rsidR="000F29AD" w:rsidRPr="00396ECB" w:rsidRDefault="000F29AD" w:rsidP="002B7815">
            <w:pPr>
              <w:rPr>
                <w:color w:val="000000"/>
                <w:sz w:val="18"/>
                <w:szCs w:val="18"/>
              </w:rPr>
            </w:pPr>
            <w:r w:rsidRPr="00396ECB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0F29AD" w:rsidRDefault="000F29AD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0F29AD" w:rsidRDefault="000F29AD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964" w:type="dxa"/>
          </w:tcPr>
          <w:p w:rsidR="000F29AD" w:rsidRDefault="000F29AD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</w:tcPr>
          <w:p w:rsidR="000F29AD" w:rsidRPr="005601CB" w:rsidRDefault="000F29AD" w:rsidP="00725F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0F29AD" w:rsidRPr="005601CB" w:rsidRDefault="000F29AD" w:rsidP="00725F06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0F29AD" w:rsidRPr="005601CB" w:rsidRDefault="000F29AD" w:rsidP="00725F06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0F29AD" w:rsidRPr="005601CB" w:rsidRDefault="00573DF3" w:rsidP="00725F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0" w:type="dxa"/>
          </w:tcPr>
          <w:p w:rsidR="000F29AD" w:rsidRPr="00573DF3" w:rsidRDefault="00396ECB" w:rsidP="00573DF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73D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1" w:type="dxa"/>
          </w:tcPr>
          <w:p w:rsidR="000F29AD" w:rsidRPr="00573DF3" w:rsidRDefault="00396ECB" w:rsidP="00573DF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73D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1" w:type="dxa"/>
          </w:tcPr>
          <w:p w:rsidR="000F29AD" w:rsidRPr="00573DF3" w:rsidRDefault="00396ECB" w:rsidP="00573DF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73D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0" w:type="dxa"/>
          </w:tcPr>
          <w:p w:rsidR="000F29AD" w:rsidRPr="005601CB" w:rsidRDefault="000F29AD" w:rsidP="00725F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29AD" w:rsidRPr="005601CB" w:rsidRDefault="000F29AD" w:rsidP="00725F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29AD" w:rsidRPr="005601CB" w:rsidRDefault="000F29AD" w:rsidP="00725F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03CE" w:rsidRDefault="009A03CE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7386" w:rsidRDefault="00DB7386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5F06" w:rsidRDefault="00725F06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9A03C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F45C2" w:rsidRPr="00F910D9" w:rsidRDefault="00EF45C2" w:rsidP="00EF45C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9A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EF45C2" w:rsidRPr="00592660" w:rsidRDefault="00EF45C2" w:rsidP="00595B26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4DAD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45C2" w:rsidRPr="00592660" w:rsidRDefault="00D775AE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EF45C2" w:rsidRPr="00592660" w:rsidRDefault="00574B5E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F45C2">
              <w:rPr>
                <w:rFonts w:ascii="Times New Roman" w:hAnsi="Times New Roman" w:cs="Times New Roman"/>
                <w:sz w:val="28"/>
                <w:szCs w:val="28"/>
              </w:rPr>
              <w:t>.791.0</w:t>
            </w: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5E4D2F">
            <w:pPr>
              <w:pStyle w:val="ConsPlusNonformat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EF45C2" w:rsidRPr="00592660" w:rsidRDefault="00EF45C2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E7B00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1F7ACC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5C2" w:rsidRPr="005601CB" w:rsidRDefault="00EF45C2" w:rsidP="00EF45C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</w:p>
    <w:tbl>
      <w:tblPr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134"/>
        <w:gridCol w:w="1134"/>
        <w:gridCol w:w="1134"/>
        <w:gridCol w:w="1134"/>
        <w:gridCol w:w="1134"/>
        <w:gridCol w:w="3118"/>
        <w:gridCol w:w="709"/>
        <w:gridCol w:w="992"/>
        <w:gridCol w:w="992"/>
        <w:gridCol w:w="1271"/>
        <w:gridCol w:w="1275"/>
      </w:tblGrid>
      <w:tr w:rsidR="00EF45C2" w:rsidRPr="005601CB" w:rsidTr="00595B26">
        <w:tc>
          <w:tcPr>
            <w:tcW w:w="1622" w:type="dxa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3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538" w:type="dxa"/>
            <w:gridSpan w:val="3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396ECB" w:rsidRPr="005601CB" w:rsidTr="00595B26">
        <w:trPr>
          <w:trHeight w:val="366"/>
        </w:trPr>
        <w:tc>
          <w:tcPr>
            <w:tcW w:w="1622" w:type="dxa"/>
            <w:vMerge/>
            <w:vAlign w:val="center"/>
          </w:tcPr>
          <w:p w:rsidR="00396ECB" w:rsidRPr="00260ABF" w:rsidRDefault="00396ECB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96ECB" w:rsidRPr="00260ABF" w:rsidRDefault="00396ECB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96ECB" w:rsidRPr="00260ABF" w:rsidRDefault="00396ECB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96ECB" w:rsidRPr="00260ABF" w:rsidRDefault="00396ECB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396ECB" w:rsidRPr="00260ABF" w:rsidRDefault="00396ECB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396ECB" w:rsidRDefault="00396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271" w:type="dxa"/>
            <w:vMerge w:val="restart"/>
            <w:vAlign w:val="center"/>
          </w:tcPr>
          <w:p w:rsidR="00396ECB" w:rsidRDefault="00396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396ECB" w:rsidRDefault="00396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396ECB" w:rsidRPr="005601CB" w:rsidTr="00595B26">
        <w:trPr>
          <w:trHeight w:val="449"/>
        </w:trPr>
        <w:tc>
          <w:tcPr>
            <w:tcW w:w="1622" w:type="dxa"/>
            <w:vMerge/>
            <w:vAlign w:val="center"/>
          </w:tcPr>
          <w:p w:rsidR="00396ECB" w:rsidRPr="00260ABF" w:rsidRDefault="00396ECB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96ECB" w:rsidRDefault="00396ECB">
            <w:r w:rsidRPr="00E706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396ECB" w:rsidRDefault="00396ECB">
            <w:r w:rsidRPr="00E706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396ECB" w:rsidRDefault="00396ECB">
            <w:r w:rsidRPr="00E706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396ECB" w:rsidRDefault="00396ECB">
            <w:r w:rsidRPr="00E706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396ECB" w:rsidRDefault="00396ECB">
            <w:r w:rsidRPr="00E706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vMerge/>
            <w:vAlign w:val="center"/>
          </w:tcPr>
          <w:p w:rsidR="00396ECB" w:rsidRPr="00260ABF" w:rsidRDefault="00396ECB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96ECB" w:rsidRPr="00260ABF" w:rsidRDefault="00396ECB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96ECB" w:rsidRPr="00260ABF" w:rsidRDefault="00396ECB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396ECB" w:rsidRPr="00260ABF" w:rsidRDefault="00396ECB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:rsidR="00396ECB" w:rsidRPr="00260ABF" w:rsidRDefault="00396ECB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96ECB" w:rsidRPr="00260ABF" w:rsidRDefault="00396ECB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5C2" w:rsidRPr="005601CB" w:rsidTr="00595B26">
        <w:trPr>
          <w:trHeight w:val="222"/>
        </w:trPr>
        <w:tc>
          <w:tcPr>
            <w:tcW w:w="1622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</w:tr>
      <w:tr w:rsidR="00EF45C2" w:rsidRPr="005601CB" w:rsidTr="00595B26">
        <w:trPr>
          <w:trHeight w:val="1016"/>
        </w:trPr>
        <w:tc>
          <w:tcPr>
            <w:tcW w:w="1622" w:type="dxa"/>
            <w:vMerge w:val="restart"/>
          </w:tcPr>
          <w:p w:rsidR="00EF45C2" w:rsidRPr="00396ECB" w:rsidRDefault="00574B5E" w:rsidP="002B781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802111О.99.0.БА96АЮ58001</w:t>
            </w:r>
          </w:p>
        </w:tc>
        <w:tc>
          <w:tcPr>
            <w:tcW w:w="1134" w:type="dxa"/>
            <w:vMerge w:val="restart"/>
          </w:tcPr>
          <w:p w:rsidR="00EF45C2" w:rsidRPr="00396ECB" w:rsidRDefault="00EF45C2">
            <w:pPr>
              <w:rPr>
                <w:color w:val="000000"/>
                <w:sz w:val="18"/>
                <w:szCs w:val="18"/>
              </w:rPr>
            </w:pPr>
            <w:r w:rsidRPr="00396ECB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EF45C2" w:rsidRDefault="00EF45C2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</w:t>
            </w:r>
            <w:r w:rsidRPr="000F29AD">
              <w:rPr>
                <w:rFonts w:ascii="Times New Roman" w:hAnsi="Times New Roman" w:cs="Times New Roman"/>
              </w:rPr>
              <w:t xml:space="preserve"> Доля обучающихся успешно освоивших образовательные программы по итогам учебного года не менее 100% 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2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EF45C2" w:rsidRPr="005601CB" w:rsidRDefault="00DE2C70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F45C2" w:rsidRPr="005601CB" w:rsidRDefault="00DE2C70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45C2" w:rsidRPr="005601CB" w:rsidTr="00595B26">
        <w:tc>
          <w:tcPr>
            <w:tcW w:w="1622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118" w:type="dxa"/>
          </w:tcPr>
          <w:p w:rsidR="00EF45C2" w:rsidRPr="000F254D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 xml:space="preserve">Доля выпускников получивших документ государственного образца о соответствующем уровне образования не менее 100 % ;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992" w:type="dxa"/>
          </w:tcPr>
          <w:p w:rsidR="00EF45C2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EF45C2" w:rsidRPr="005601CB" w:rsidRDefault="00DE2C70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F45C2" w:rsidRPr="005601CB" w:rsidRDefault="00DE2C70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45C2" w:rsidRPr="005601CB" w:rsidTr="00595B26">
        <w:tc>
          <w:tcPr>
            <w:tcW w:w="1622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118" w:type="dxa"/>
          </w:tcPr>
          <w:p w:rsidR="00EF45C2" w:rsidRPr="000F254D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 xml:space="preserve"> Оптимальная укомплектованность  учреждения педагогическими кадрами на 100 %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92" w:type="dxa"/>
          </w:tcPr>
          <w:p w:rsidR="00EF45C2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EF45C2" w:rsidRPr="005601CB" w:rsidRDefault="00DE2C70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F45C2" w:rsidRPr="005601CB" w:rsidRDefault="00DE2C70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45C2" w:rsidRPr="005601CB" w:rsidTr="00595B26">
        <w:tc>
          <w:tcPr>
            <w:tcW w:w="1622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118" w:type="dxa"/>
          </w:tcPr>
          <w:p w:rsidR="00EF45C2" w:rsidRPr="000F254D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 xml:space="preserve"> Охват учащихся в учреждении  питанием не менее 80% 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992" w:type="dxa"/>
          </w:tcPr>
          <w:p w:rsidR="00EF45C2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1" w:type="dxa"/>
          </w:tcPr>
          <w:p w:rsidR="00EF45C2" w:rsidRPr="005601CB" w:rsidRDefault="00DE2C70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EF45C2" w:rsidRPr="005601CB" w:rsidRDefault="00DE2C70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F45C2" w:rsidRPr="005601CB" w:rsidTr="00595B26">
        <w:tc>
          <w:tcPr>
            <w:tcW w:w="1622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118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 xml:space="preserve">Доля потребителей, удовлетворенных качеством оказания муниципальной услуги (данные на основе социологического опроса потребителей муниципальной услуги)  - более 85%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992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1" w:type="dxa"/>
          </w:tcPr>
          <w:p w:rsidR="00EF45C2" w:rsidRPr="005601CB" w:rsidRDefault="00DE2C70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EF45C2" w:rsidRPr="005601CB" w:rsidRDefault="00DE2C70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1F7ACC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  <w:p w:rsidR="00595B26" w:rsidRDefault="00595B26" w:rsidP="00595B26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26" w:rsidRPr="00592660" w:rsidRDefault="00595B26" w:rsidP="00595B26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191"/>
        <w:gridCol w:w="1191"/>
      </w:tblGrid>
      <w:tr w:rsidR="00EF45C2" w:rsidRPr="005601CB" w:rsidTr="002B7815">
        <w:tc>
          <w:tcPr>
            <w:tcW w:w="1474" w:type="dxa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B7386" w:rsidRPr="005601CB" w:rsidTr="002B7815">
        <w:tc>
          <w:tcPr>
            <w:tcW w:w="1474" w:type="dxa"/>
            <w:vMerge/>
            <w:vAlign w:val="center"/>
          </w:tcPr>
          <w:p w:rsidR="00DB7386" w:rsidRPr="00270979" w:rsidRDefault="00DB7386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DB7386" w:rsidRPr="00270979" w:rsidRDefault="00DB7386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DB7386" w:rsidRPr="00270979" w:rsidRDefault="00DB7386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DB7386" w:rsidRPr="00270979" w:rsidRDefault="00DB7386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DB7386" w:rsidRPr="00270979" w:rsidRDefault="00DB7386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DB7386" w:rsidRDefault="00DB73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DB7386" w:rsidRDefault="00DB73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DB7386" w:rsidRDefault="00DB73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  <w:tc>
          <w:tcPr>
            <w:tcW w:w="1020" w:type="dxa"/>
            <w:vMerge w:val="restart"/>
            <w:vAlign w:val="center"/>
          </w:tcPr>
          <w:p w:rsidR="00DB7386" w:rsidRDefault="00DB73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DB7386" w:rsidRDefault="00DB73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DB7386" w:rsidRDefault="00DB73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6D6571" w:rsidRPr="005601CB" w:rsidTr="00726A12">
        <w:tc>
          <w:tcPr>
            <w:tcW w:w="1474" w:type="dxa"/>
            <w:vMerge/>
          </w:tcPr>
          <w:p w:rsidR="006D6571" w:rsidRPr="005E111E" w:rsidRDefault="006D6571" w:rsidP="002B781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6D6571" w:rsidRDefault="006D6571">
            <w:r w:rsidRPr="005120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4" w:type="dxa"/>
          </w:tcPr>
          <w:p w:rsidR="006D6571" w:rsidRDefault="006D6571">
            <w:r w:rsidRPr="005120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4" w:type="dxa"/>
          </w:tcPr>
          <w:p w:rsidR="006D6571" w:rsidRDefault="006D6571">
            <w:r w:rsidRPr="005120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4" w:type="dxa"/>
          </w:tcPr>
          <w:p w:rsidR="006D6571" w:rsidRDefault="006D6571">
            <w:r w:rsidRPr="005120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9" w:type="dxa"/>
          </w:tcPr>
          <w:p w:rsidR="006D6571" w:rsidRDefault="006D6571">
            <w:r w:rsidRPr="005120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6" w:type="dxa"/>
            <w:vMerge/>
          </w:tcPr>
          <w:p w:rsidR="006D6571" w:rsidRPr="005601CB" w:rsidRDefault="006D6571" w:rsidP="002B7815"/>
        </w:tc>
        <w:tc>
          <w:tcPr>
            <w:tcW w:w="907" w:type="dxa"/>
          </w:tcPr>
          <w:p w:rsidR="006D6571" w:rsidRPr="000C124C" w:rsidRDefault="006D6571" w:rsidP="002B781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C124C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624" w:type="dxa"/>
          </w:tcPr>
          <w:p w:rsidR="006D6571" w:rsidRPr="000C124C" w:rsidRDefault="006D6571" w:rsidP="002B781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C124C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6D6571" w:rsidRPr="005601CB" w:rsidRDefault="006D6571" w:rsidP="002B7815"/>
        </w:tc>
        <w:tc>
          <w:tcPr>
            <w:tcW w:w="1191" w:type="dxa"/>
            <w:vMerge/>
          </w:tcPr>
          <w:p w:rsidR="006D6571" w:rsidRPr="005601CB" w:rsidRDefault="006D6571" w:rsidP="002B7815"/>
        </w:tc>
        <w:tc>
          <w:tcPr>
            <w:tcW w:w="1191" w:type="dxa"/>
            <w:vMerge/>
          </w:tcPr>
          <w:p w:rsidR="006D6571" w:rsidRPr="005601CB" w:rsidRDefault="006D6571" w:rsidP="002B7815"/>
        </w:tc>
        <w:tc>
          <w:tcPr>
            <w:tcW w:w="1020" w:type="dxa"/>
            <w:vMerge/>
          </w:tcPr>
          <w:p w:rsidR="006D6571" w:rsidRPr="005601CB" w:rsidRDefault="006D6571" w:rsidP="002B7815"/>
        </w:tc>
        <w:tc>
          <w:tcPr>
            <w:tcW w:w="1191" w:type="dxa"/>
            <w:vMerge/>
          </w:tcPr>
          <w:p w:rsidR="006D6571" w:rsidRPr="005601CB" w:rsidRDefault="006D6571" w:rsidP="002B7815"/>
        </w:tc>
        <w:tc>
          <w:tcPr>
            <w:tcW w:w="1191" w:type="dxa"/>
            <w:vMerge/>
          </w:tcPr>
          <w:p w:rsidR="006D6571" w:rsidRPr="005601CB" w:rsidRDefault="006D6571" w:rsidP="002B7815"/>
        </w:tc>
      </w:tr>
      <w:tr w:rsidR="00EF45C2" w:rsidRPr="005601CB" w:rsidTr="002B7815">
        <w:tc>
          <w:tcPr>
            <w:tcW w:w="147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6645A3" w:rsidRPr="005601CB" w:rsidTr="002B7815">
        <w:tc>
          <w:tcPr>
            <w:tcW w:w="1474" w:type="dxa"/>
          </w:tcPr>
          <w:p w:rsidR="006645A3" w:rsidRPr="00DB7386" w:rsidRDefault="00574B5E" w:rsidP="002B781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802111О.99.0.БА96АЮ58001</w:t>
            </w:r>
          </w:p>
        </w:tc>
        <w:tc>
          <w:tcPr>
            <w:tcW w:w="964" w:type="dxa"/>
          </w:tcPr>
          <w:p w:rsidR="006645A3" w:rsidRPr="00DB7386" w:rsidRDefault="006645A3" w:rsidP="002B7815">
            <w:pPr>
              <w:rPr>
                <w:color w:val="000000"/>
                <w:sz w:val="18"/>
                <w:szCs w:val="18"/>
              </w:rPr>
            </w:pPr>
            <w:r w:rsidRPr="00DB738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6645A3" w:rsidRPr="005601CB" w:rsidRDefault="00574B5E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0" w:type="dxa"/>
          </w:tcPr>
          <w:p w:rsidR="006645A3" w:rsidRPr="00574B5E" w:rsidRDefault="00DB7386" w:rsidP="00574B5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74B5E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191" w:type="dxa"/>
          </w:tcPr>
          <w:p w:rsidR="006645A3" w:rsidRPr="00574B5E" w:rsidRDefault="00DB7386" w:rsidP="00574B5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74B5E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191" w:type="dxa"/>
          </w:tcPr>
          <w:p w:rsidR="006645A3" w:rsidRPr="00574B5E" w:rsidRDefault="00DB7386" w:rsidP="00574B5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74B5E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020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5B26" w:rsidRDefault="00595B26" w:rsidP="00DE2C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5B26" w:rsidRDefault="00595B26" w:rsidP="00DE2C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5B26" w:rsidRDefault="00595B26" w:rsidP="00DE2C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5B26" w:rsidRDefault="00595B26" w:rsidP="00DE2C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5B26" w:rsidRDefault="00595B26" w:rsidP="00DE2C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5B26" w:rsidRDefault="00595B26" w:rsidP="00DE2C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5B26" w:rsidRDefault="00595B26" w:rsidP="00DE2C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2C70" w:rsidRDefault="00DE2C70" w:rsidP="00DE2C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595B2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E2C70" w:rsidRDefault="00DE2C70" w:rsidP="00DE2C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E2C70" w:rsidRPr="00592660" w:rsidTr="00624D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E2C70" w:rsidRDefault="00DE2C70" w:rsidP="00DE2C70">
            <w:pPr>
              <w:pStyle w:val="ConsPlusNonformat"/>
              <w:numPr>
                <w:ilvl w:val="0"/>
                <w:numId w:val="1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DE2C70" w:rsidRPr="007D383C" w:rsidRDefault="00DE2C70" w:rsidP="00624DA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3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  <w:r w:rsidR="00595B26">
              <w:rPr>
                <w:color w:val="000000"/>
                <w:sz w:val="18"/>
                <w:szCs w:val="18"/>
              </w:rPr>
              <w:t xml:space="preserve"> </w:t>
            </w:r>
            <w:r w:rsidR="00595B26" w:rsidRPr="008F2721"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E2C70" w:rsidRPr="00592660" w:rsidRDefault="00D775AE" w:rsidP="00624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E2C70" w:rsidRPr="00592660" w:rsidRDefault="008B0924" w:rsidP="00624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E2C70">
              <w:rPr>
                <w:rFonts w:ascii="Times New Roman" w:hAnsi="Times New Roman" w:cs="Times New Roman"/>
                <w:sz w:val="28"/>
                <w:szCs w:val="28"/>
              </w:rPr>
              <w:t>.791.0</w:t>
            </w:r>
          </w:p>
        </w:tc>
      </w:tr>
      <w:tr w:rsidR="00DE2C70" w:rsidRPr="00592660" w:rsidTr="00624D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E2C70" w:rsidRDefault="00DE2C70" w:rsidP="00DE2C70">
            <w:pPr>
              <w:pStyle w:val="ConsPlusNonformat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E2C70" w:rsidRPr="00592660" w:rsidRDefault="00595B26" w:rsidP="00624DA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2C70"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E2C70" w:rsidRPr="00592660" w:rsidRDefault="00DE2C70" w:rsidP="00624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E2C70" w:rsidRPr="00592660" w:rsidRDefault="00DE2C70" w:rsidP="00624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70" w:rsidRPr="00592660" w:rsidTr="00624D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E2C70" w:rsidRPr="004E7B00" w:rsidRDefault="00DE2C70" w:rsidP="00DE2C70">
            <w:pPr>
              <w:pStyle w:val="ConsPlusNonformat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2C70" w:rsidRPr="00592660" w:rsidRDefault="00DE2C70" w:rsidP="00624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C70" w:rsidRPr="00592660" w:rsidRDefault="00DE2C70" w:rsidP="00624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70" w:rsidRPr="00592660" w:rsidTr="00624D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E2C70" w:rsidRPr="00592660" w:rsidRDefault="00DE2C70" w:rsidP="00DE2C70">
            <w:pPr>
              <w:pStyle w:val="ConsPlusNonformat"/>
              <w:numPr>
                <w:ilvl w:val="1"/>
                <w:numId w:val="18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2C70" w:rsidRPr="00592660" w:rsidRDefault="00DE2C70" w:rsidP="00624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E2C70" w:rsidRPr="00592660" w:rsidRDefault="00DE2C70" w:rsidP="00624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559"/>
        <w:gridCol w:w="1418"/>
        <w:gridCol w:w="1417"/>
        <w:gridCol w:w="1418"/>
        <w:gridCol w:w="1422"/>
        <w:gridCol w:w="993"/>
        <w:gridCol w:w="703"/>
        <w:gridCol w:w="1281"/>
        <w:gridCol w:w="1271"/>
        <w:gridCol w:w="1275"/>
      </w:tblGrid>
      <w:tr w:rsidR="00DE2C70" w:rsidRPr="005601CB" w:rsidTr="00624DAD">
        <w:tc>
          <w:tcPr>
            <w:tcW w:w="1622" w:type="dxa"/>
            <w:vMerge w:val="restart"/>
            <w:vAlign w:val="center"/>
          </w:tcPr>
          <w:p w:rsidR="00DE2C70" w:rsidRPr="00260ABF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  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E2C70" w:rsidRPr="00260ABF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DE2C70" w:rsidRPr="00260ABF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DE2C70" w:rsidRPr="00260ABF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vAlign w:val="center"/>
          </w:tcPr>
          <w:p w:rsidR="00DE2C70" w:rsidRPr="00260ABF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3C1598" w:rsidRPr="005601CB" w:rsidTr="00624DAD">
        <w:tc>
          <w:tcPr>
            <w:tcW w:w="1622" w:type="dxa"/>
            <w:vMerge/>
            <w:vAlign w:val="center"/>
          </w:tcPr>
          <w:p w:rsidR="003C1598" w:rsidRPr="00260ABF" w:rsidRDefault="003C1598" w:rsidP="0062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C1598" w:rsidRPr="00260ABF" w:rsidRDefault="003C1598" w:rsidP="0062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3C1598" w:rsidRPr="00260ABF" w:rsidRDefault="003C1598" w:rsidP="0062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3C1598" w:rsidRPr="00260ABF" w:rsidRDefault="003C1598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3C1598" w:rsidRPr="00260ABF" w:rsidRDefault="003C1598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3C1598" w:rsidRDefault="003C15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271" w:type="dxa"/>
            <w:vMerge w:val="restart"/>
            <w:vAlign w:val="center"/>
          </w:tcPr>
          <w:p w:rsidR="003C1598" w:rsidRDefault="003C15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3C1598" w:rsidRDefault="003C15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3C1598" w:rsidRPr="005601CB" w:rsidTr="00726A12">
        <w:tc>
          <w:tcPr>
            <w:tcW w:w="1622" w:type="dxa"/>
            <w:vMerge/>
            <w:vAlign w:val="center"/>
          </w:tcPr>
          <w:p w:rsidR="003C1598" w:rsidRPr="00260ABF" w:rsidRDefault="003C1598" w:rsidP="0062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C1598" w:rsidRDefault="003C1598">
            <w:r w:rsidRPr="0002664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</w:tcPr>
          <w:p w:rsidR="003C1598" w:rsidRDefault="003C1598">
            <w:r w:rsidRPr="0002664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</w:tcPr>
          <w:p w:rsidR="003C1598" w:rsidRDefault="003C1598">
            <w:r w:rsidRPr="0002664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</w:tcPr>
          <w:p w:rsidR="003C1598" w:rsidRDefault="003C1598">
            <w:r w:rsidRPr="0002664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</w:tcPr>
          <w:p w:rsidR="003C1598" w:rsidRDefault="003C1598">
            <w:r w:rsidRPr="0002664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2" w:type="dxa"/>
            <w:vMerge/>
            <w:vAlign w:val="center"/>
          </w:tcPr>
          <w:p w:rsidR="003C1598" w:rsidRPr="00260ABF" w:rsidRDefault="003C1598" w:rsidP="0062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C1598" w:rsidRPr="00260ABF" w:rsidRDefault="003C1598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  <w:vAlign w:val="center"/>
          </w:tcPr>
          <w:p w:rsidR="003C1598" w:rsidRPr="00260ABF" w:rsidRDefault="003C1598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3C1598" w:rsidRPr="00260ABF" w:rsidRDefault="003C1598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:rsidR="003C1598" w:rsidRPr="00260ABF" w:rsidRDefault="003C1598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C1598" w:rsidRPr="00260ABF" w:rsidRDefault="003C1598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C70" w:rsidRPr="005601CB" w:rsidTr="00624DAD">
        <w:trPr>
          <w:trHeight w:val="222"/>
        </w:trPr>
        <w:tc>
          <w:tcPr>
            <w:tcW w:w="1622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1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</w:tr>
      <w:tr w:rsidR="00DE2C70" w:rsidRPr="005601CB" w:rsidTr="00624DAD">
        <w:tc>
          <w:tcPr>
            <w:tcW w:w="1622" w:type="dxa"/>
          </w:tcPr>
          <w:p w:rsidR="00DE2C70" w:rsidRPr="00DB7386" w:rsidRDefault="0088195C" w:rsidP="00624D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802111О.99.0.БА96АЭ33001</w:t>
            </w:r>
          </w:p>
        </w:tc>
        <w:tc>
          <w:tcPr>
            <w:tcW w:w="1559" w:type="dxa"/>
          </w:tcPr>
          <w:p w:rsidR="00DE2C70" w:rsidRPr="00DB7386" w:rsidRDefault="0088195C" w:rsidP="00624D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559" w:type="dxa"/>
          </w:tcPr>
          <w:p w:rsidR="00DE2C70" w:rsidRDefault="00DE2C70" w:rsidP="00624D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E2C70" w:rsidRDefault="00DE2C70" w:rsidP="00624D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1417" w:type="dxa"/>
          </w:tcPr>
          <w:p w:rsidR="00DE2C70" w:rsidRDefault="00DE2C70" w:rsidP="00624D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418" w:type="dxa"/>
          </w:tcPr>
          <w:p w:rsidR="00DE2C70" w:rsidRDefault="00DE2C70" w:rsidP="00624D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2" w:type="dxa"/>
          </w:tcPr>
          <w:p w:rsidR="00DE2C70" w:rsidRPr="00F24499" w:rsidRDefault="00DE2C70" w:rsidP="00624D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2C70" w:rsidRPr="00F24499" w:rsidRDefault="00DE2C70" w:rsidP="00624D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DE2C70" w:rsidRPr="00F24499" w:rsidRDefault="00DE2C70" w:rsidP="00624D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E2C70" w:rsidRPr="005601CB" w:rsidRDefault="00DE2C70" w:rsidP="00624D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E2C70" w:rsidRPr="005601CB" w:rsidRDefault="00DE2C70" w:rsidP="00624D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2C70" w:rsidRPr="005601CB" w:rsidRDefault="00DE2C70" w:rsidP="00624D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E2C70" w:rsidRDefault="00DE2C70" w:rsidP="00DE2C70">
      <w:pPr>
        <w:pStyle w:val="ConsPlusNormal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E2C70" w:rsidRPr="00592660" w:rsidTr="00624DA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E2C70" w:rsidRPr="00592660" w:rsidRDefault="00DE2C70" w:rsidP="00DE2C70">
            <w:pPr>
              <w:pStyle w:val="ConsPlusNonformat"/>
              <w:numPr>
                <w:ilvl w:val="1"/>
                <w:numId w:val="18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2C70" w:rsidRPr="00592660" w:rsidRDefault="00DE2C70" w:rsidP="00624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E2C70" w:rsidRPr="00592660" w:rsidRDefault="00DE2C70" w:rsidP="00624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1480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021"/>
        <w:gridCol w:w="992"/>
      </w:tblGrid>
      <w:tr w:rsidR="00DE2C70" w:rsidRPr="005601CB" w:rsidTr="00BD76A2">
        <w:tc>
          <w:tcPr>
            <w:tcW w:w="1474" w:type="dxa"/>
            <w:vMerge w:val="restart"/>
            <w:vAlign w:val="center"/>
          </w:tcPr>
          <w:p w:rsidR="00DE2C70" w:rsidRPr="00270979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vAlign w:val="center"/>
          </w:tcPr>
          <w:p w:rsidR="00DE2C70" w:rsidRPr="00270979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DE2C70" w:rsidRPr="00270979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DE2C70" w:rsidRPr="00270979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DE2C70" w:rsidRPr="00270979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033" w:type="dxa"/>
            <w:gridSpan w:val="3"/>
            <w:vAlign w:val="center"/>
          </w:tcPr>
          <w:p w:rsidR="00DE2C70" w:rsidRPr="00270979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3C1598" w:rsidRPr="005601CB" w:rsidTr="00BD76A2">
        <w:tc>
          <w:tcPr>
            <w:tcW w:w="1474" w:type="dxa"/>
            <w:vMerge/>
            <w:vAlign w:val="center"/>
          </w:tcPr>
          <w:p w:rsidR="003C1598" w:rsidRPr="00270979" w:rsidRDefault="003C1598" w:rsidP="0062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gridSpan w:val="3"/>
            <w:vMerge/>
            <w:vAlign w:val="center"/>
          </w:tcPr>
          <w:p w:rsidR="003C1598" w:rsidRPr="00270979" w:rsidRDefault="003C1598" w:rsidP="0062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3C1598" w:rsidRPr="00270979" w:rsidRDefault="003C1598" w:rsidP="0062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3C1598" w:rsidRPr="00270979" w:rsidRDefault="003C1598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C1598" w:rsidRPr="00270979" w:rsidRDefault="003C1598" w:rsidP="00624D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3C1598" w:rsidRDefault="003C15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3C1598" w:rsidRDefault="003C15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3C1598" w:rsidRDefault="003C15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  <w:tc>
          <w:tcPr>
            <w:tcW w:w="1020" w:type="dxa"/>
            <w:vMerge w:val="restart"/>
            <w:vAlign w:val="center"/>
          </w:tcPr>
          <w:p w:rsidR="003C1598" w:rsidRDefault="003C15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021" w:type="dxa"/>
            <w:vMerge w:val="restart"/>
            <w:vAlign w:val="center"/>
          </w:tcPr>
          <w:p w:rsidR="003C1598" w:rsidRDefault="003C15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3C1598" w:rsidRDefault="003C15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6D6571" w:rsidRPr="005601CB" w:rsidTr="00BD76A2">
        <w:tc>
          <w:tcPr>
            <w:tcW w:w="1474" w:type="dxa"/>
            <w:vMerge/>
          </w:tcPr>
          <w:p w:rsidR="006D6571" w:rsidRPr="005E111E" w:rsidRDefault="006D6571" w:rsidP="00624DAD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6D6571" w:rsidRDefault="006D6571">
            <w:r w:rsidRPr="00574DC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4" w:type="dxa"/>
          </w:tcPr>
          <w:p w:rsidR="006D6571" w:rsidRDefault="006D6571">
            <w:r w:rsidRPr="00574DC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80" w:type="dxa"/>
          </w:tcPr>
          <w:p w:rsidR="006D6571" w:rsidRDefault="006D6571">
            <w:r w:rsidRPr="00574DC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4" w:type="dxa"/>
          </w:tcPr>
          <w:p w:rsidR="006D6571" w:rsidRDefault="006D6571">
            <w:r w:rsidRPr="00574DC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9" w:type="dxa"/>
          </w:tcPr>
          <w:p w:rsidR="006D6571" w:rsidRDefault="006D6571">
            <w:r w:rsidRPr="00574DC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6" w:type="dxa"/>
            <w:vMerge/>
          </w:tcPr>
          <w:p w:rsidR="006D6571" w:rsidRPr="005601CB" w:rsidRDefault="006D6571" w:rsidP="00624DAD"/>
        </w:tc>
        <w:tc>
          <w:tcPr>
            <w:tcW w:w="907" w:type="dxa"/>
          </w:tcPr>
          <w:p w:rsidR="006D6571" w:rsidRPr="006D6571" w:rsidRDefault="006D6571" w:rsidP="00624DA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D6571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624" w:type="dxa"/>
          </w:tcPr>
          <w:p w:rsidR="006D6571" w:rsidRPr="006D6571" w:rsidRDefault="006D6571" w:rsidP="00624DA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D6571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6D6571" w:rsidRPr="005601CB" w:rsidRDefault="006D6571" w:rsidP="00624DAD"/>
        </w:tc>
        <w:tc>
          <w:tcPr>
            <w:tcW w:w="1191" w:type="dxa"/>
            <w:vMerge/>
          </w:tcPr>
          <w:p w:rsidR="006D6571" w:rsidRPr="005601CB" w:rsidRDefault="006D6571" w:rsidP="00624DAD"/>
        </w:tc>
        <w:tc>
          <w:tcPr>
            <w:tcW w:w="1191" w:type="dxa"/>
            <w:vMerge/>
          </w:tcPr>
          <w:p w:rsidR="006D6571" w:rsidRPr="005601CB" w:rsidRDefault="006D6571" w:rsidP="00624DAD"/>
        </w:tc>
        <w:tc>
          <w:tcPr>
            <w:tcW w:w="1020" w:type="dxa"/>
            <w:vMerge/>
          </w:tcPr>
          <w:p w:rsidR="006D6571" w:rsidRPr="005601CB" w:rsidRDefault="006D6571" w:rsidP="00624DAD"/>
        </w:tc>
        <w:tc>
          <w:tcPr>
            <w:tcW w:w="1021" w:type="dxa"/>
            <w:vMerge/>
          </w:tcPr>
          <w:p w:rsidR="006D6571" w:rsidRPr="005601CB" w:rsidRDefault="006D6571" w:rsidP="00624DAD"/>
        </w:tc>
        <w:tc>
          <w:tcPr>
            <w:tcW w:w="992" w:type="dxa"/>
            <w:vMerge/>
          </w:tcPr>
          <w:p w:rsidR="006D6571" w:rsidRPr="005601CB" w:rsidRDefault="006D6571" w:rsidP="00624DAD"/>
        </w:tc>
      </w:tr>
      <w:tr w:rsidR="00DE2C70" w:rsidRPr="005601CB" w:rsidTr="00BD76A2">
        <w:tc>
          <w:tcPr>
            <w:tcW w:w="1474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1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E2C70" w:rsidRPr="005601CB" w:rsidRDefault="00DE2C70" w:rsidP="00624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DE2C70" w:rsidRPr="005601CB" w:rsidTr="00BD76A2">
        <w:tc>
          <w:tcPr>
            <w:tcW w:w="1474" w:type="dxa"/>
          </w:tcPr>
          <w:p w:rsidR="00DE2C70" w:rsidRPr="003C1598" w:rsidRDefault="0088195C" w:rsidP="00624D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802111О.99.0.БА96АЭ33001</w:t>
            </w:r>
          </w:p>
        </w:tc>
        <w:tc>
          <w:tcPr>
            <w:tcW w:w="964" w:type="dxa"/>
          </w:tcPr>
          <w:p w:rsidR="00DE2C70" w:rsidRPr="003C1598" w:rsidRDefault="0088195C" w:rsidP="00624D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</w:tcPr>
          <w:p w:rsidR="00DE2C70" w:rsidRDefault="00DE2C70" w:rsidP="00624D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80" w:type="dxa"/>
          </w:tcPr>
          <w:p w:rsidR="00DE2C70" w:rsidRDefault="00DE2C70" w:rsidP="00624D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964" w:type="dxa"/>
          </w:tcPr>
          <w:p w:rsidR="00DE2C70" w:rsidRDefault="00DE2C70" w:rsidP="00624D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</w:tcPr>
          <w:p w:rsidR="00DE2C70" w:rsidRPr="005601CB" w:rsidRDefault="00DE2C70" w:rsidP="00624D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DE2C70" w:rsidRPr="005601CB" w:rsidRDefault="00DE2C70" w:rsidP="00624DAD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DE2C70" w:rsidRPr="005601CB" w:rsidRDefault="00DE2C70" w:rsidP="00624DAD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DE2C70" w:rsidRPr="005601CB" w:rsidRDefault="008B0924" w:rsidP="00624D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0" w:type="dxa"/>
          </w:tcPr>
          <w:p w:rsidR="00DE2C70" w:rsidRPr="008B0924" w:rsidRDefault="003C1598" w:rsidP="008B09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09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91" w:type="dxa"/>
          </w:tcPr>
          <w:p w:rsidR="00DE2C70" w:rsidRPr="008B0924" w:rsidRDefault="003C1598" w:rsidP="008B09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09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91" w:type="dxa"/>
          </w:tcPr>
          <w:p w:rsidR="00DE2C70" w:rsidRPr="008B0924" w:rsidRDefault="003C1598" w:rsidP="008B09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09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0" w:type="dxa"/>
          </w:tcPr>
          <w:p w:rsidR="00DE2C70" w:rsidRPr="005601CB" w:rsidRDefault="00DE2C70" w:rsidP="00624D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DE2C70" w:rsidRPr="005601CB" w:rsidRDefault="00DE2C70" w:rsidP="00624D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C70" w:rsidRPr="005601CB" w:rsidRDefault="00DE2C70" w:rsidP="00624D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E2C70" w:rsidRDefault="00DE2C70" w:rsidP="00DE2C70">
      <w:pPr>
        <w:pStyle w:val="ConsPlusNormal"/>
        <w:jc w:val="both"/>
        <w:rPr>
          <w:rFonts w:ascii="Times New Roman" w:hAnsi="Times New Roman" w:cs="Times New Roman"/>
        </w:rPr>
      </w:pPr>
    </w:p>
    <w:p w:rsidR="003C1598" w:rsidRDefault="003C1598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1598" w:rsidRDefault="003C1598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1598" w:rsidRDefault="003C1598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5F06" w:rsidRDefault="00EF45C2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F84F24">
        <w:rPr>
          <w:rFonts w:ascii="Times New Roman" w:hAnsi="Times New Roman" w:cs="Times New Roman"/>
          <w:sz w:val="28"/>
          <w:szCs w:val="28"/>
        </w:rPr>
        <w:t>дел</w:t>
      </w:r>
      <w:r w:rsidR="00BD76A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51005" w:rsidRDefault="00D51005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1005" w:rsidRDefault="00D51005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Default="00CE7975" w:rsidP="001F7ACC">
            <w:pPr>
              <w:pStyle w:val="ConsPlusNonformat"/>
              <w:numPr>
                <w:ilvl w:val="0"/>
                <w:numId w:val="9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E7975" w:rsidRPr="00592660" w:rsidRDefault="00CE7975" w:rsidP="00BD76A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596314" w:rsidRPr="001476F3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E7975" w:rsidRPr="00592660" w:rsidRDefault="00D775AE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E7975" w:rsidRPr="00592660" w:rsidRDefault="008B0924" w:rsidP="008B09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E797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CE79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Default="00CE7975" w:rsidP="001F7ACC">
            <w:pPr>
              <w:pStyle w:val="ConsPlusNonformat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E7975" w:rsidRPr="00592660" w:rsidRDefault="00CE7975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E7B00" w:rsidRDefault="00CE7975" w:rsidP="001F7ACC">
            <w:pPr>
              <w:pStyle w:val="ConsPlusNonformat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1F7ACC">
            <w:pPr>
              <w:pStyle w:val="ConsPlusNonformat"/>
              <w:numPr>
                <w:ilvl w:val="1"/>
                <w:numId w:val="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975" w:rsidRPr="005601CB" w:rsidRDefault="00CE7975" w:rsidP="001476F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134"/>
        <w:gridCol w:w="1134"/>
        <w:gridCol w:w="1134"/>
        <w:gridCol w:w="1134"/>
        <w:gridCol w:w="1134"/>
        <w:gridCol w:w="3827"/>
        <w:gridCol w:w="709"/>
        <w:gridCol w:w="709"/>
        <w:gridCol w:w="1133"/>
        <w:gridCol w:w="993"/>
        <w:gridCol w:w="992"/>
      </w:tblGrid>
      <w:tr w:rsidR="00CE7975" w:rsidRPr="005601CB" w:rsidTr="00065645">
        <w:tc>
          <w:tcPr>
            <w:tcW w:w="1622" w:type="dxa"/>
            <w:vMerge w:val="restart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D80B5D" w:rsidRPr="005601CB" w:rsidTr="00D80B5D">
        <w:trPr>
          <w:trHeight w:val="997"/>
        </w:trPr>
        <w:tc>
          <w:tcPr>
            <w:tcW w:w="1622" w:type="dxa"/>
            <w:vMerge/>
            <w:vAlign w:val="center"/>
          </w:tcPr>
          <w:p w:rsidR="00D80B5D" w:rsidRPr="00260ABF" w:rsidRDefault="00D80B5D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80B5D" w:rsidRPr="00260ABF" w:rsidRDefault="00D80B5D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80B5D" w:rsidRPr="00260ABF" w:rsidRDefault="00D80B5D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D80B5D" w:rsidRPr="00260ABF" w:rsidRDefault="00D80B5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D80B5D" w:rsidRPr="00260ABF" w:rsidRDefault="00D80B5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3" w:type="dxa"/>
            <w:vMerge w:val="restart"/>
            <w:vAlign w:val="center"/>
          </w:tcPr>
          <w:p w:rsidR="00D80B5D" w:rsidRDefault="00D80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993" w:type="dxa"/>
            <w:vMerge w:val="restart"/>
            <w:vAlign w:val="center"/>
          </w:tcPr>
          <w:p w:rsidR="00D80B5D" w:rsidRDefault="00D80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D80B5D" w:rsidRDefault="00D80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D80B5D" w:rsidRPr="005601CB" w:rsidTr="00D80B5D">
        <w:trPr>
          <w:trHeight w:val="349"/>
        </w:trPr>
        <w:tc>
          <w:tcPr>
            <w:tcW w:w="1622" w:type="dxa"/>
            <w:vMerge/>
            <w:vAlign w:val="center"/>
          </w:tcPr>
          <w:p w:rsidR="00D80B5D" w:rsidRPr="00260ABF" w:rsidRDefault="00D80B5D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0B5D" w:rsidRDefault="00D80B5D">
            <w:r w:rsidRPr="00EC683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D80B5D" w:rsidRDefault="00D80B5D">
            <w:r w:rsidRPr="00EC683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D80B5D" w:rsidRDefault="00D80B5D">
            <w:r w:rsidRPr="00EC683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D80B5D" w:rsidRDefault="00D80B5D">
            <w:r w:rsidRPr="00EC683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D80B5D" w:rsidRDefault="00D80B5D">
            <w:r w:rsidRPr="00EC683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vMerge/>
            <w:vAlign w:val="center"/>
          </w:tcPr>
          <w:p w:rsidR="00D80B5D" w:rsidRPr="00260ABF" w:rsidRDefault="00D80B5D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80B5D" w:rsidRPr="00260ABF" w:rsidRDefault="00D80B5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80B5D" w:rsidRPr="00260ABF" w:rsidRDefault="00D80B5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3" w:type="dxa"/>
            <w:vMerge/>
            <w:vAlign w:val="center"/>
          </w:tcPr>
          <w:p w:rsidR="00D80B5D" w:rsidRPr="00260ABF" w:rsidRDefault="00D80B5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80B5D" w:rsidRPr="00260ABF" w:rsidRDefault="00D80B5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80B5D" w:rsidRPr="00260ABF" w:rsidRDefault="00D80B5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975" w:rsidRPr="005601CB" w:rsidTr="00065645">
        <w:trPr>
          <w:trHeight w:val="222"/>
        </w:trPr>
        <w:tc>
          <w:tcPr>
            <w:tcW w:w="1622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</w:tr>
      <w:tr w:rsidR="00CE7975" w:rsidRPr="005601CB" w:rsidTr="00065645">
        <w:tc>
          <w:tcPr>
            <w:tcW w:w="1622" w:type="dxa"/>
            <w:vMerge w:val="restart"/>
          </w:tcPr>
          <w:p w:rsidR="00CE7975" w:rsidRPr="00D80B5D" w:rsidRDefault="008B0924" w:rsidP="002B7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802112О.99.0.ББ11АЮ58001</w:t>
            </w:r>
          </w:p>
        </w:tc>
        <w:tc>
          <w:tcPr>
            <w:tcW w:w="1134" w:type="dxa"/>
            <w:vMerge w:val="restart"/>
          </w:tcPr>
          <w:p w:rsidR="00CE7975" w:rsidRPr="00D80B5D" w:rsidRDefault="00CE7975" w:rsidP="002B7815">
            <w:pPr>
              <w:rPr>
                <w:color w:val="000000"/>
                <w:szCs w:val="18"/>
              </w:rPr>
            </w:pPr>
            <w:r w:rsidRPr="00D80B5D">
              <w:rPr>
                <w:color w:val="000000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CE7975" w:rsidRDefault="00CE7975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CE7975" w:rsidRDefault="00CE7975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CE7975" w:rsidRDefault="00CE7975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CE7975" w:rsidRDefault="00CE7975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Доля обучающихся успешно освоивших образовательные программы по итогам учебного года не менее 100 %  </w:t>
            </w:r>
          </w:p>
        </w:tc>
        <w:tc>
          <w:tcPr>
            <w:tcW w:w="709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133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CE7975" w:rsidRPr="005601CB" w:rsidRDefault="00F84F24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E7975" w:rsidRPr="005601CB" w:rsidRDefault="00F84F24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7975" w:rsidRPr="005601CB" w:rsidTr="00065645">
        <w:tc>
          <w:tcPr>
            <w:tcW w:w="1622" w:type="dxa"/>
            <w:vMerge/>
          </w:tcPr>
          <w:p w:rsidR="00CE7975" w:rsidRPr="005601CB" w:rsidRDefault="00CE7975" w:rsidP="002B7815"/>
        </w:tc>
        <w:tc>
          <w:tcPr>
            <w:tcW w:w="1134" w:type="dxa"/>
            <w:vMerge/>
          </w:tcPr>
          <w:p w:rsidR="00CE7975" w:rsidRPr="005601CB" w:rsidRDefault="00CE7975" w:rsidP="002B7815"/>
        </w:tc>
        <w:tc>
          <w:tcPr>
            <w:tcW w:w="1134" w:type="dxa"/>
            <w:vMerge/>
          </w:tcPr>
          <w:p w:rsidR="00CE7975" w:rsidRPr="005601CB" w:rsidRDefault="00CE7975" w:rsidP="002B7815"/>
        </w:tc>
        <w:tc>
          <w:tcPr>
            <w:tcW w:w="1134" w:type="dxa"/>
            <w:vMerge/>
          </w:tcPr>
          <w:p w:rsidR="00CE7975" w:rsidRPr="005601CB" w:rsidRDefault="00CE7975" w:rsidP="002B7815"/>
        </w:tc>
        <w:tc>
          <w:tcPr>
            <w:tcW w:w="1134" w:type="dxa"/>
            <w:vMerge/>
          </w:tcPr>
          <w:p w:rsidR="00CE7975" w:rsidRPr="005601CB" w:rsidRDefault="00CE7975" w:rsidP="002B7815"/>
        </w:tc>
        <w:tc>
          <w:tcPr>
            <w:tcW w:w="1134" w:type="dxa"/>
            <w:vMerge/>
          </w:tcPr>
          <w:p w:rsidR="00CE7975" w:rsidRPr="005601CB" w:rsidRDefault="00CE7975" w:rsidP="002B7815"/>
        </w:tc>
        <w:tc>
          <w:tcPr>
            <w:tcW w:w="3827" w:type="dxa"/>
          </w:tcPr>
          <w:p w:rsidR="00CE7975" w:rsidRPr="005601CB" w:rsidRDefault="00596314" w:rsidP="00C62109">
            <w:pPr>
              <w:pStyle w:val="ConsPlusNormal"/>
              <w:rPr>
                <w:rFonts w:ascii="Times New Roman" w:hAnsi="Times New Roman" w:cs="Times New Roman"/>
              </w:rPr>
            </w:pPr>
            <w:r w:rsidRPr="00596314">
              <w:rPr>
                <w:rFonts w:ascii="Times New Roman" w:hAnsi="Times New Roman" w:cs="Times New Roman"/>
              </w:rPr>
              <w:t xml:space="preserve"> Доля выпускников получивших документ государственного образца о соответствующем уровне образования не менее 100 % </w:t>
            </w:r>
          </w:p>
        </w:tc>
        <w:tc>
          <w:tcPr>
            <w:tcW w:w="709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133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CE7975" w:rsidRPr="005601CB" w:rsidRDefault="00F84F24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E7975" w:rsidRPr="005601CB" w:rsidRDefault="00F84F24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7975" w:rsidRPr="005601CB" w:rsidTr="00065645">
        <w:tc>
          <w:tcPr>
            <w:tcW w:w="1622" w:type="dxa"/>
            <w:vMerge/>
          </w:tcPr>
          <w:p w:rsidR="00CE7975" w:rsidRPr="005601CB" w:rsidRDefault="00CE7975" w:rsidP="002B7815"/>
        </w:tc>
        <w:tc>
          <w:tcPr>
            <w:tcW w:w="1134" w:type="dxa"/>
            <w:vMerge/>
          </w:tcPr>
          <w:p w:rsidR="00CE7975" w:rsidRPr="005601CB" w:rsidRDefault="00CE7975" w:rsidP="002B7815"/>
        </w:tc>
        <w:tc>
          <w:tcPr>
            <w:tcW w:w="1134" w:type="dxa"/>
            <w:vMerge/>
          </w:tcPr>
          <w:p w:rsidR="00CE7975" w:rsidRPr="005601CB" w:rsidRDefault="00CE7975" w:rsidP="002B7815"/>
        </w:tc>
        <w:tc>
          <w:tcPr>
            <w:tcW w:w="1134" w:type="dxa"/>
            <w:vMerge/>
          </w:tcPr>
          <w:p w:rsidR="00CE7975" w:rsidRPr="005601CB" w:rsidRDefault="00CE7975" w:rsidP="002B7815"/>
        </w:tc>
        <w:tc>
          <w:tcPr>
            <w:tcW w:w="1134" w:type="dxa"/>
            <w:vMerge/>
          </w:tcPr>
          <w:p w:rsidR="00CE7975" w:rsidRPr="005601CB" w:rsidRDefault="00CE7975" w:rsidP="002B7815"/>
        </w:tc>
        <w:tc>
          <w:tcPr>
            <w:tcW w:w="1134" w:type="dxa"/>
            <w:vMerge/>
          </w:tcPr>
          <w:p w:rsidR="00CE7975" w:rsidRPr="005601CB" w:rsidRDefault="00CE7975" w:rsidP="002B7815"/>
        </w:tc>
        <w:tc>
          <w:tcPr>
            <w:tcW w:w="3827" w:type="dxa"/>
          </w:tcPr>
          <w:p w:rsidR="00CE7975" w:rsidRPr="005601CB" w:rsidRDefault="00CE7975" w:rsidP="00C62109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</w:t>
            </w:r>
            <w:r w:rsidR="00C62109" w:rsidRPr="00596314">
              <w:rPr>
                <w:rFonts w:ascii="Times New Roman" w:hAnsi="Times New Roman" w:cs="Times New Roman"/>
              </w:rPr>
              <w:t xml:space="preserve"> Доля потребителей, удовлетворенных качеством оказания муниципальной услуги (данные на основе социологического опроса потребителей муниципальной услуги)  - более 85% </w:t>
            </w:r>
          </w:p>
        </w:tc>
        <w:tc>
          <w:tcPr>
            <w:tcW w:w="709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33" w:type="dxa"/>
          </w:tcPr>
          <w:p w:rsidR="00CE7975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</w:tcPr>
          <w:p w:rsidR="00CE7975" w:rsidRPr="005601CB" w:rsidRDefault="00F84F24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CE7975" w:rsidRPr="005601CB" w:rsidRDefault="00F84F24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476F3" w:rsidRDefault="001476F3" w:rsidP="001476F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83C" w:rsidRDefault="007D383C" w:rsidP="001476F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83C" w:rsidRDefault="007D383C" w:rsidP="001476F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45" w:rsidRDefault="00065645" w:rsidP="001476F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83C" w:rsidRDefault="007D383C" w:rsidP="001476F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75" w:rsidRPr="00592660" w:rsidRDefault="001476F3" w:rsidP="001476F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CE7975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191"/>
        <w:gridCol w:w="1191"/>
      </w:tblGrid>
      <w:tr w:rsidR="00CE7975" w:rsidRPr="005601CB" w:rsidTr="002B7815">
        <w:tc>
          <w:tcPr>
            <w:tcW w:w="1474" w:type="dxa"/>
            <w:vMerge w:val="restart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80B5D" w:rsidRPr="005601CB" w:rsidTr="002B7815">
        <w:tc>
          <w:tcPr>
            <w:tcW w:w="1474" w:type="dxa"/>
            <w:vMerge/>
            <w:vAlign w:val="center"/>
          </w:tcPr>
          <w:p w:rsidR="00D80B5D" w:rsidRPr="00270979" w:rsidRDefault="00D80B5D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D80B5D" w:rsidRPr="00270979" w:rsidRDefault="00D80B5D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D80B5D" w:rsidRPr="00270979" w:rsidRDefault="00D80B5D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D80B5D" w:rsidRPr="00270979" w:rsidRDefault="00D80B5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D80B5D" w:rsidRPr="00270979" w:rsidRDefault="00D80B5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D80B5D" w:rsidRDefault="00D80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D80B5D" w:rsidRDefault="00D80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D80B5D" w:rsidRDefault="00D80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  <w:tc>
          <w:tcPr>
            <w:tcW w:w="1020" w:type="dxa"/>
            <w:vMerge w:val="restart"/>
            <w:vAlign w:val="center"/>
          </w:tcPr>
          <w:p w:rsidR="00D80B5D" w:rsidRDefault="00D80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D80B5D" w:rsidRDefault="00D80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D80B5D" w:rsidRDefault="00D80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6D6571" w:rsidRPr="005601CB" w:rsidTr="00726A12">
        <w:tc>
          <w:tcPr>
            <w:tcW w:w="1474" w:type="dxa"/>
            <w:vMerge/>
          </w:tcPr>
          <w:p w:rsidR="006D6571" w:rsidRPr="005E111E" w:rsidRDefault="006D6571" w:rsidP="002B781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6D6571" w:rsidRDefault="006D6571">
            <w:r w:rsidRPr="00060F8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4" w:type="dxa"/>
          </w:tcPr>
          <w:p w:rsidR="006D6571" w:rsidRDefault="006D6571">
            <w:r w:rsidRPr="00060F8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4" w:type="dxa"/>
          </w:tcPr>
          <w:p w:rsidR="006D6571" w:rsidRDefault="006D6571">
            <w:r w:rsidRPr="00060F8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4" w:type="dxa"/>
          </w:tcPr>
          <w:p w:rsidR="006D6571" w:rsidRDefault="006D6571">
            <w:r w:rsidRPr="00060F8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9" w:type="dxa"/>
          </w:tcPr>
          <w:p w:rsidR="006D6571" w:rsidRDefault="006D6571">
            <w:r w:rsidRPr="00060F8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6" w:type="dxa"/>
            <w:vMerge/>
          </w:tcPr>
          <w:p w:rsidR="006D6571" w:rsidRPr="005601CB" w:rsidRDefault="006D6571" w:rsidP="002B7815"/>
        </w:tc>
        <w:tc>
          <w:tcPr>
            <w:tcW w:w="907" w:type="dxa"/>
          </w:tcPr>
          <w:p w:rsidR="006D6571" w:rsidRPr="006D6571" w:rsidRDefault="006D6571" w:rsidP="002B781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D6571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624" w:type="dxa"/>
          </w:tcPr>
          <w:p w:rsidR="006D6571" w:rsidRPr="006D6571" w:rsidRDefault="006D6571" w:rsidP="002B781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D6571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6D6571" w:rsidRPr="005601CB" w:rsidRDefault="006D6571" w:rsidP="002B7815"/>
        </w:tc>
        <w:tc>
          <w:tcPr>
            <w:tcW w:w="1191" w:type="dxa"/>
            <w:vMerge/>
          </w:tcPr>
          <w:p w:rsidR="006D6571" w:rsidRPr="005601CB" w:rsidRDefault="006D6571" w:rsidP="002B7815"/>
        </w:tc>
        <w:tc>
          <w:tcPr>
            <w:tcW w:w="1191" w:type="dxa"/>
            <w:vMerge/>
          </w:tcPr>
          <w:p w:rsidR="006D6571" w:rsidRPr="005601CB" w:rsidRDefault="006D6571" w:rsidP="002B7815"/>
        </w:tc>
        <w:tc>
          <w:tcPr>
            <w:tcW w:w="1020" w:type="dxa"/>
            <w:vMerge/>
          </w:tcPr>
          <w:p w:rsidR="006D6571" w:rsidRPr="005601CB" w:rsidRDefault="006D6571" w:rsidP="002B7815"/>
        </w:tc>
        <w:tc>
          <w:tcPr>
            <w:tcW w:w="1191" w:type="dxa"/>
            <w:vMerge/>
          </w:tcPr>
          <w:p w:rsidR="006D6571" w:rsidRPr="005601CB" w:rsidRDefault="006D6571" w:rsidP="002B7815"/>
        </w:tc>
        <w:tc>
          <w:tcPr>
            <w:tcW w:w="1191" w:type="dxa"/>
            <w:vMerge/>
          </w:tcPr>
          <w:p w:rsidR="006D6571" w:rsidRPr="005601CB" w:rsidRDefault="006D6571" w:rsidP="002B7815"/>
        </w:tc>
      </w:tr>
      <w:tr w:rsidR="00CE7975" w:rsidRPr="005601CB" w:rsidTr="002B7815">
        <w:tc>
          <w:tcPr>
            <w:tcW w:w="147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C62109" w:rsidRPr="005601CB" w:rsidTr="002B7815">
        <w:tc>
          <w:tcPr>
            <w:tcW w:w="1474" w:type="dxa"/>
          </w:tcPr>
          <w:p w:rsidR="00C62109" w:rsidRPr="00D80B5D" w:rsidRDefault="008B0924" w:rsidP="002B781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802112О.99.0.ББ11АЮ58001</w:t>
            </w:r>
          </w:p>
        </w:tc>
        <w:tc>
          <w:tcPr>
            <w:tcW w:w="964" w:type="dxa"/>
          </w:tcPr>
          <w:p w:rsidR="00C62109" w:rsidRPr="00D80B5D" w:rsidRDefault="00C62109" w:rsidP="002B7815">
            <w:pPr>
              <w:rPr>
                <w:color w:val="000000"/>
                <w:sz w:val="18"/>
                <w:szCs w:val="18"/>
              </w:rPr>
            </w:pPr>
            <w:r w:rsidRPr="00D80B5D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C62109" w:rsidRDefault="00C62109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C62109" w:rsidRDefault="00C62109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C62109" w:rsidRDefault="00C62109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C62109" w:rsidRPr="005601CB" w:rsidRDefault="00D539A1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0" w:type="dxa"/>
          </w:tcPr>
          <w:p w:rsidR="00BE7321" w:rsidRPr="00D539A1" w:rsidRDefault="00D80B5D" w:rsidP="00D539A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91" w:type="dxa"/>
          </w:tcPr>
          <w:p w:rsidR="00C62109" w:rsidRPr="00D539A1" w:rsidRDefault="00D80B5D" w:rsidP="00D539A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91" w:type="dxa"/>
          </w:tcPr>
          <w:p w:rsidR="00C62109" w:rsidRPr="00D539A1" w:rsidRDefault="00D80B5D" w:rsidP="00D539A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0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CE7975" w:rsidRPr="00592660" w:rsidTr="002B7815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E7975" w:rsidRDefault="00CE7975" w:rsidP="001F7ACC">
            <w:pPr>
              <w:pStyle w:val="ConsPlusNonformat"/>
              <w:numPr>
                <w:ilvl w:val="0"/>
                <w:numId w:val="9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  <w:p w:rsidR="00AB1F2F" w:rsidRPr="00592660" w:rsidRDefault="00AB1F2F" w:rsidP="00AB1F2F">
            <w:pPr>
              <w:pStyle w:val="ConsPlusNonformat"/>
              <w:tabs>
                <w:tab w:val="left" w:pos="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0"/>
        <w:gridCol w:w="3486"/>
        <w:gridCol w:w="1917"/>
        <w:gridCol w:w="2091"/>
        <w:gridCol w:w="6449"/>
      </w:tblGrid>
      <w:tr w:rsidR="00CE7975" w:rsidRPr="005601CB" w:rsidTr="00925312">
        <w:trPr>
          <w:trHeight w:val="349"/>
        </w:trPr>
        <w:tc>
          <w:tcPr>
            <w:tcW w:w="15762" w:type="dxa"/>
            <w:gridSpan w:val="5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E7975" w:rsidRPr="005601CB" w:rsidTr="00925312">
        <w:trPr>
          <w:trHeight w:val="349"/>
        </w:trPr>
        <w:tc>
          <w:tcPr>
            <w:tcW w:w="1820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3486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917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091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6449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CE7975" w:rsidRPr="005601CB" w:rsidTr="00925312">
        <w:trPr>
          <w:trHeight w:val="272"/>
        </w:trPr>
        <w:tc>
          <w:tcPr>
            <w:tcW w:w="182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6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9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</w:tr>
      <w:tr w:rsidR="00CE7975" w:rsidRPr="005601CB" w:rsidTr="00925312">
        <w:trPr>
          <w:trHeight w:val="291"/>
        </w:trPr>
        <w:tc>
          <w:tcPr>
            <w:tcW w:w="1820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9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8"/>
      </w:tblGrid>
      <w:tr w:rsidR="00925312" w:rsidRPr="00D80B5D" w:rsidTr="00925312">
        <w:trPr>
          <w:trHeight w:val="322"/>
        </w:trPr>
        <w:tc>
          <w:tcPr>
            <w:tcW w:w="15788" w:type="dxa"/>
            <w:tcBorders>
              <w:top w:val="nil"/>
              <w:left w:val="nil"/>
              <w:bottom w:val="nil"/>
              <w:right w:val="nil"/>
            </w:tcBorders>
          </w:tcPr>
          <w:p w:rsidR="00925312" w:rsidRPr="00D80B5D" w:rsidRDefault="00925312" w:rsidP="001F7ACC">
            <w:pPr>
              <w:pStyle w:val="ConsPlusNonformat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B5D">
              <w:rPr>
                <w:rFonts w:ascii="Times New Roman" w:hAnsi="Times New Roman" w:cs="Times New Roman"/>
                <w:sz w:val="26"/>
                <w:szCs w:val="26"/>
              </w:rPr>
              <w:t>Порядок оказания муниципальной услуги:</w:t>
            </w:r>
          </w:p>
        </w:tc>
      </w:tr>
      <w:tr w:rsidR="00925312" w:rsidRPr="00D80B5D" w:rsidTr="00925312">
        <w:trPr>
          <w:trHeight w:val="322"/>
        </w:trPr>
        <w:tc>
          <w:tcPr>
            <w:tcW w:w="15788" w:type="dxa"/>
            <w:tcBorders>
              <w:top w:val="nil"/>
              <w:left w:val="nil"/>
              <w:bottom w:val="nil"/>
              <w:right w:val="nil"/>
            </w:tcBorders>
          </w:tcPr>
          <w:p w:rsidR="00925312" w:rsidRPr="00D80B5D" w:rsidRDefault="00925312" w:rsidP="001F7ACC">
            <w:pPr>
              <w:pStyle w:val="ConsPlusNonformat"/>
              <w:numPr>
                <w:ilvl w:val="1"/>
                <w:numId w:val="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B5D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925312" w:rsidRPr="00D80B5D" w:rsidTr="00D80B5D">
        <w:trPr>
          <w:trHeight w:val="1810"/>
        </w:trPr>
        <w:tc>
          <w:tcPr>
            <w:tcW w:w="15788" w:type="dxa"/>
            <w:tcBorders>
              <w:top w:val="nil"/>
              <w:left w:val="nil"/>
              <w:bottom w:val="nil"/>
              <w:right w:val="nil"/>
            </w:tcBorders>
          </w:tcPr>
          <w:p w:rsidR="00925312" w:rsidRPr="00D80B5D" w:rsidRDefault="00925312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0B5D">
              <w:rPr>
                <w:rFonts w:ascii="Times New Roman" w:hAnsi="Times New Roman" w:cs="Times New Roman"/>
                <w:sz w:val="26"/>
                <w:szCs w:val="26"/>
              </w:rPr>
              <w:t xml:space="preserve">-Федеральный закон  от 24.06.1999 №№ 120-ФЗ ""Об основах системы профилактики безнадзорности и правонарушений несовершеннолетних""; </w:t>
            </w:r>
          </w:p>
          <w:p w:rsidR="00925312" w:rsidRPr="00D80B5D" w:rsidRDefault="00925312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0B5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 от 06.10.2003 №№ 131-ФЗ ""Об общих принципах организации местного самоуправления в Российской Федерации""; </w:t>
            </w:r>
          </w:p>
          <w:p w:rsidR="00925312" w:rsidRPr="00D80B5D" w:rsidRDefault="00925312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0B5D">
              <w:rPr>
                <w:rFonts w:ascii="Times New Roman" w:hAnsi="Times New Roman" w:cs="Times New Roman"/>
                <w:sz w:val="26"/>
                <w:szCs w:val="26"/>
              </w:rPr>
              <w:t>Федеральный закон  от 06.10.1999 №№ 184-ФЗ ""Об общих принципах организации законодательных (представительных) и исполнительных органов государственной власти субъектов Российской Федерации"";</w:t>
            </w:r>
          </w:p>
          <w:p w:rsidR="00925312" w:rsidRPr="00D80B5D" w:rsidRDefault="00925312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0B5D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закон  от 29.12.2012 №№ 273-ФЗ ""Об образовании в Российской Федерации""</w:t>
            </w:r>
          </w:p>
        </w:tc>
      </w:tr>
      <w:tr w:rsidR="00925312" w:rsidRPr="00D80B5D" w:rsidTr="00925312">
        <w:trPr>
          <w:trHeight w:val="512"/>
        </w:trPr>
        <w:tc>
          <w:tcPr>
            <w:tcW w:w="15788" w:type="dxa"/>
            <w:tcBorders>
              <w:top w:val="nil"/>
              <w:left w:val="nil"/>
              <w:bottom w:val="nil"/>
              <w:right w:val="nil"/>
            </w:tcBorders>
          </w:tcPr>
          <w:p w:rsidR="00925312" w:rsidRPr="00D80B5D" w:rsidRDefault="00925312" w:rsidP="002B7815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B5D">
              <w:rPr>
                <w:rFonts w:ascii="Times New Roman" w:hAnsi="Times New Roman" w:cs="Times New Roman"/>
                <w:sz w:val="26"/>
                <w:szCs w:val="26"/>
              </w:rPr>
              <w:t>(наименование, номер и дата нормативного правового акта)</w:t>
            </w:r>
          </w:p>
          <w:p w:rsidR="00925312" w:rsidRDefault="00925312" w:rsidP="002B7815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BDA" w:rsidRDefault="00FB2BDA" w:rsidP="002B7815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BDA" w:rsidRDefault="00FB2BDA" w:rsidP="002B7815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BDA" w:rsidRDefault="00FB2BDA" w:rsidP="002B7815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BDA" w:rsidRDefault="00FB2BDA" w:rsidP="002B7815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BDA" w:rsidRDefault="00FB2BDA" w:rsidP="002B7815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BDA" w:rsidRPr="00D80B5D" w:rsidRDefault="00FB2BDA" w:rsidP="002B7815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312" w:rsidRPr="00D80B5D" w:rsidTr="00925312">
        <w:trPr>
          <w:trHeight w:val="342"/>
        </w:trPr>
        <w:tc>
          <w:tcPr>
            <w:tcW w:w="15788" w:type="dxa"/>
            <w:tcBorders>
              <w:top w:val="nil"/>
              <w:left w:val="nil"/>
              <w:bottom w:val="nil"/>
              <w:right w:val="nil"/>
            </w:tcBorders>
          </w:tcPr>
          <w:p w:rsidR="00925312" w:rsidRPr="00D80B5D" w:rsidRDefault="00925312" w:rsidP="001F7ACC">
            <w:pPr>
              <w:pStyle w:val="ConsPlusNonformat"/>
              <w:numPr>
                <w:ilvl w:val="1"/>
                <w:numId w:val="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B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7655"/>
        <w:gridCol w:w="4058"/>
      </w:tblGrid>
      <w:tr w:rsidR="00CE7975" w:rsidRPr="005601CB" w:rsidTr="00FB2BDA">
        <w:trPr>
          <w:trHeight w:val="345"/>
        </w:trPr>
        <w:tc>
          <w:tcPr>
            <w:tcW w:w="4031" w:type="dxa"/>
          </w:tcPr>
          <w:p w:rsidR="00CE7975" w:rsidRPr="00484A93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93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7655" w:type="dxa"/>
          </w:tcPr>
          <w:p w:rsidR="00CE7975" w:rsidRPr="00484A93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93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058" w:type="dxa"/>
          </w:tcPr>
          <w:p w:rsidR="00CE7975" w:rsidRPr="00FB2BDA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DA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CE7975" w:rsidRPr="005601CB" w:rsidTr="00FB2BDA">
        <w:trPr>
          <w:trHeight w:val="268"/>
        </w:trPr>
        <w:tc>
          <w:tcPr>
            <w:tcW w:w="403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8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</w:tr>
      <w:tr w:rsidR="00CE7975" w:rsidRPr="004A4812" w:rsidTr="00FB2BDA">
        <w:trPr>
          <w:trHeight w:val="496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Интернет-сайт учредителя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 По мере изменения</w:t>
            </w:r>
          </w:p>
        </w:tc>
      </w:tr>
      <w:tr w:rsidR="00CE7975" w:rsidRPr="004A4812" w:rsidTr="00FB2BDA">
        <w:trPr>
          <w:trHeight w:val="32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Официальные документы о деятельности учреждения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CE7975" w:rsidRPr="004A4812" w:rsidTr="00FB2BDA">
        <w:trPr>
          <w:trHeight w:val="26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Информация о результатах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плану-графику учреждения</w:t>
            </w:r>
          </w:p>
        </w:tc>
      </w:tr>
      <w:tr w:rsidR="00CE7975" w:rsidRPr="004A4812" w:rsidTr="00FB2BDA">
        <w:trPr>
          <w:trHeight w:val="537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Средства массовой информации: газеты, журналы и телевидение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Информация о результатах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E7975" w:rsidRDefault="00CE7975" w:rsidP="00CE7975">
      <w:pPr>
        <w:pStyle w:val="ConsPlusNonformat"/>
        <w:jc w:val="both"/>
        <w:rPr>
          <w:rFonts w:ascii="Times New Roman" w:hAnsi="Times New Roman" w:cs="Times New Roman"/>
        </w:rPr>
      </w:pPr>
      <w:r w:rsidRPr="005601CB">
        <w:rPr>
          <w:rFonts w:ascii="Times New Roman" w:hAnsi="Times New Roman" w:cs="Times New Roman"/>
        </w:rPr>
        <w:t xml:space="preserve">               </w:t>
      </w:r>
    </w:p>
    <w:p w:rsidR="00CE7975" w:rsidRPr="00F910D9" w:rsidRDefault="00CE7975" w:rsidP="00F02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1CB">
        <w:rPr>
          <w:rFonts w:ascii="Times New Roman" w:hAnsi="Times New Roman" w:cs="Times New Roman"/>
        </w:rPr>
        <w:t xml:space="preserve"> </w:t>
      </w:r>
      <w:r w:rsidR="00F02E22">
        <w:rPr>
          <w:rFonts w:ascii="Times New Roman" w:hAnsi="Times New Roman" w:cs="Times New Roman"/>
        </w:rPr>
        <w:t xml:space="preserve">                                                        </w:t>
      </w: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Прочие сведения о муниципальном задании </w:t>
      </w:r>
      <w:r w:rsidRPr="0059266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2660">
        <w:rPr>
          <w:rFonts w:ascii="Times New Roman" w:hAnsi="Times New Roman" w:cs="Times New Roman"/>
          <w:sz w:val="28"/>
          <w:szCs w:val="28"/>
        </w:rPr>
        <w:t>&gt;</w:t>
      </w:r>
    </w:p>
    <w:p w:rsidR="00CE7975" w:rsidRDefault="00CE7975" w:rsidP="00CE797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CE7975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Default="00CE7975" w:rsidP="00550603">
            <w:pPr>
              <w:pStyle w:val="ConsPlusNonformat"/>
              <w:numPr>
                <w:ilvl w:val="0"/>
                <w:numId w:val="1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досрочного прекращения выполнения муниципального задания _____</w:t>
            </w:r>
          </w:p>
          <w:tbl>
            <w:tblPr>
              <w:tblW w:w="0" w:type="auto"/>
              <w:tblInd w:w="604" w:type="dxa"/>
              <w:tblLook w:val="0000" w:firstRow="0" w:lastRow="0" w:firstColumn="0" w:lastColumn="0" w:noHBand="0" w:noVBand="0"/>
            </w:tblPr>
            <w:tblGrid>
              <w:gridCol w:w="5623"/>
              <w:gridCol w:w="8954"/>
            </w:tblGrid>
            <w:tr w:rsidR="00CE7975" w:rsidRPr="004A4812" w:rsidTr="00FB2BDA">
              <w:trPr>
                <w:trHeight w:val="552"/>
                <w:tblHeader/>
              </w:trPr>
              <w:tc>
                <w:tcPr>
                  <w:tcW w:w="56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895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CE7975" w:rsidRPr="004A4812" w:rsidTr="00FB2BDA">
              <w:trPr>
                <w:trHeight w:val="316"/>
              </w:trPr>
              <w:tc>
                <w:tcPr>
                  <w:tcW w:w="56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895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E7975" w:rsidRPr="004A4812" w:rsidTr="00FB2BDA">
              <w:trPr>
                <w:trHeight w:val="316"/>
              </w:trPr>
              <w:tc>
                <w:tcPr>
                  <w:tcW w:w="56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895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CE7975" w:rsidRPr="004A4812" w:rsidTr="00FB2BDA">
              <w:trPr>
                <w:trHeight w:val="316"/>
              </w:trPr>
              <w:tc>
                <w:tcPr>
                  <w:tcW w:w="56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895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CE7975" w:rsidRPr="00592660" w:rsidRDefault="00CE7975" w:rsidP="002B781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550603">
            <w:pPr>
              <w:pStyle w:val="ConsPlusNonforma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7D383C" w:rsidRPr="00592660" w:rsidRDefault="007D383C" w:rsidP="002B78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E7B00" w:rsidRDefault="00CE7975" w:rsidP="00550603">
            <w:pPr>
              <w:pStyle w:val="ConsPlusNonforma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3105"/>
        <w:gridCol w:w="8400"/>
      </w:tblGrid>
      <w:tr w:rsidR="00CE7975" w:rsidRPr="005601CB" w:rsidTr="00925312">
        <w:trPr>
          <w:trHeight w:val="662"/>
        </w:trPr>
        <w:tc>
          <w:tcPr>
            <w:tcW w:w="3915" w:type="dxa"/>
            <w:vAlign w:val="center"/>
          </w:tcPr>
          <w:p w:rsidR="00CE7975" w:rsidRPr="005C17F8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105" w:type="dxa"/>
            <w:vAlign w:val="center"/>
          </w:tcPr>
          <w:p w:rsidR="00CE7975" w:rsidRPr="005C17F8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8400" w:type="dxa"/>
            <w:vAlign w:val="center"/>
          </w:tcPr>
          <w:p w:rsidR="00CE7975" w:rsidRPr="005C17F8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CE7975" w:rsidRPr="005601CB" w:rsidTr="00925312">
        <w:trPr>
          <w:trHeight w:val="265"/>
        </w:trPr>
        <w:tc>
          <w:tcPr>
            <w:tcW w:w="3915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5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</w:tr>
      <w:tr w:rsidR="00CE7975" w:rsidRPr="005601CB" w:rsidTr="005F16ED">
        <w:trPr>
          <w:trHeight w:val="591"/>
        </w:trPr>
        <w:tc>
          <w:tcPr>
            <w:tcW w:w="3915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3105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8400" w:type="dxa"/>
            <w:vAlign w:val="bottom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CE7975" w:rsidRPr="005601CB" w:rsidTr="005F16ED">
        <w:trPr>
          <w:trHeight w:val="488"/>
        </w:trPr>
        <w:tc>
          <w:tcPr>
            <w:tcW w:w="3915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lastRenderedPageBreak/>
              <w:t>Инвентаризация нефинансовых активов</w:t>
            </w:r>
          </w:p>
        </w:tc>
        <w:tc>
          <w:tcPr>
            <w:tcW w:w="3105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8400" w:type="dxa"/>
            <w:vAlign w:val="bottom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CE7975" w:rsidRPr="005601CB" w:rsidTr="00925312">
        <w:trPr>
          <w:trHeight w:val="530"/>
        </w:trPr>
        <w:tc>
          <w:tcPr>
            <w:tcW w:w="3915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3105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8400" w:type="dxa"/>
            <w:vAlign w:val="bottom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CE7975" w:rsidRPr="005601CB" w:rsidTr="00925312">
        <w:trPr>
          <w:trHeight w:val="530"/>
        </w:trPr>
        <w:tc>
          <w:tcPr>
            <w:tcW w:w="3915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3105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FD3A6D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8400" w:type="dxa"/>
            <w:vAlign w:val="bottom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p w:rsidR="00CE7975" w:rsidRPr="005601CB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CE7975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E7B00" w:rsidRDefault="00CE7975" w:rsidP="00550603">
            <w:pPr>
              <w:pStyle w:val="ConsPlusNonforma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7459A9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39234F" w:rsidRDefault="00CE7975" w:rsidP="002B7815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highlight w:val="lightGray"/>
              </w:rPr>
            </w:pPr>
            <w:r w:rsidRPr="0039234F">
              <w:rPr>
                <w:rFonts w:ascii="Times New Roman" w:hAnsi="Times New Roman" w:cs="Times New Roman"/>
                <w:b/>
                <w:sz w:val="24"/>
                <w:highlight w:val="lightGray"/>
              </w:rPr>
              <w:t>4.2. Сроки представления отчетов о выполнении муниципального задания</w:t>
            </w:r>
          </w:p>
          <w:p w:rsidR="00FD3A6D" w:rsidRPr="0039234F" w:rsidRDefault="00CE7975" w:rsidP="00FD3A6D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highlight w:val="lightGray"/>
              </w:rPr>
            </w:pPr>
            <w:r w:rsidRPr="0039234F">
              <w:rPr>
                <w:rFonts w:ascii="Times New Roman" w:hAnsi="Times New Roman" w:cs="Times New Roman"/>
                <w:b/>
                <w:sz w:val="24"/>
                <w:highlight w:val="lightGray"/>
              </w:rPr>
              <w:t>Ежеквартально (не позднее 20-го числа месяца, следующего за отчетным периодом)</w:t>
            </w:r>
            <w:r w:rsidR="00FD3A6D" w:rsidRPr="0039234F">
              <w:rPr>
                <w:b/>
                <w:sz w:val="24"/>
                <w:highlight w:val="lightGray"/>
              </w:rPr>
              <w:t xml:space="preserve"> </w:t>
            </w:r>
            <w:r w:rsidR="00FD3A6D" w:rsidRPr="0039234F">
              <w:rPr>
                <w:rFonts w:ascii="Times New Roman" w:hAnsi="Times New Roman" w:cs="Times New Roman"/>
                <w:b/>
                <w:sz w:val="24"/>
                <w:highlight w:val="lightGray"/>
              </w:rPr>
              <w:t>и  по состоянию на 1 ноября отчетного периода</w:t>
            </w:r>
          </w:p>
          <w:p w:rsidR="00CE7975" w:rsidRPr="005F16ED" w:rsidRDefault="00CE7975" w:rsidP="003923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9234F">
              <w:rPr>
                <w:rFonts w:ascii="Times New Roman" w:hAnsi="Times New Roman" w:cs="Times New Roman"/>
                <w:b/>
                <w:sz w:val="24"/>
                <w:highlight w:val="lightGray"/>
              </w:rPr>
              <w:t>Ежегодно (не позднее 25-го числа месяца, следующего за отчетным периодом).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7459A9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7459A9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7459A9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CE7975" w:rsidRPr="004A4812" w:rsidRDefault="00CE7975" w:rsidP="002B7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7459A9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7459A9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4A4812" w:rsidTr="002B7815">
        <w:trPr>
          <w:trHeight w:val="9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7975" w:rsidRPr="004A4812" w:rsidRDefault="00CE7975" w:rsidP="00CE79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E7975" w:rsidRPr="004A4812" w:rsidRDefault="00CE7975" w:rsidP="00CE79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 в качестве основных видов деятельности. </w:t>
      </w:r>
    </w:p>
    <w:p w:rsidR="00CE7975" w:rsidRPr="004A4812" w:rsidRDefault="00CE7975" w:rsidP="00CE79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7975" w:rsidRPr="004A4812" w:rsidRDefault="00CE7975" w:rsidP="00CE79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E7975" w:rsidRPr="004A4812" w:rsidRDefault="00CE7975" w:rsidP="00CE79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CE7975" w:rsidRPr="004A4812" w:rsidRDefault="00CE7975" w:rsidP="00CE79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котоого оно считается выполненным (в процентах).</w:t>
      </w:r>
    </w:p>
    <w:p w:rsidR="00CE7975" w:rsidRPr="009C204E" w:rsidRDefault="00CE7975" w:rsidP="00725F06">
      <w:pPr>
        <w:jc w:val="both"/>
        <w:rPr>
          <w:sz w:val="28"/>
          <w:szCs w:val="28"/>
        </w:rPr>
      </w:pPr>
    </w:p>
    <w:p w:rsidR="00186CA6" w:rsidRDefault="00186CA6" w:rsidP="00AC370B">
      <w:pPr>
        <w:jc w:val="both"/>
        <w:rPr>
          <w:sz w:val="28"/>
          <w:szCs w:val="28"/>
        </w:rPr>
      </w:pPr>
    </w:p>
    <w:p w:rsidR="00186CA6" w:rsidRDefault="00186CA6" w:rsidP="00AC370B">
      <w:pPr>
        <w:jc w:val="both"/>
        <w:rPr>
          <w:sz w:val="28"/>
          <w:szCs w:val="28"/>
        </w:rPr>
      </w:pPr>
    </w:p>
    <w:sectPr w:rsidR="00186CA6" w:rsidSect="00AC2D85">
      <w:pgSz w:w="16838" w:h="11906" w:orient="landscape" w:code="9"/>
      <w:pgMar w:top="-328" w:right="567" w:bottom="0" w:left="567" w:header="28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80" w:rsidRDefault="00CC0F80">
      <w:r>
        <w:separator/>
      </w:r>
    </w:p>
  </w:endnote>
  <w:endnote w:type="continuationSeparator" w:id="0">
    <w:p w:rsidR="00CC0F80" w:rsidRDefault="00CC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80" w:rsidRDefault="00CC0F80">
      <w:r>
        <w:separator/>
      </w:r>
    </w:p>
  </w:footnote>
  <w:footnote w:type="continuationSeparator" w:id="0">
    <w:p w:rsidR="00CC0F80" w:rsidRDefault="00CC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5AB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693C77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F5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26AC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96C7AB8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265B2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6C3E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4112D2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8747DAA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E592307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2B97A6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37805F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31510B4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974F2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23025F4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9"/>
  </w:num>
  <w:num w:numId="7">
    <w:abstractNumId w:val="14"/>
  </w:num>
  <w:num w:numId="8">
    <w:abstractNumId w:val="11"/>
  </w:num>
  <w:num w:numId="9">
    <w:abstractNumId w:val="10"/>
  </w:num>
  <w:num w:numId="10">
    <w:abstractNumId w:val="15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  <w:num w:numId="15">
    <w:abstractNumId w:val="4"/>
  </w:num>
  <w:num w:numId="16">
    <w:abstractNumId w:val="13"/>
  </w:num>
  <w:num w:numId="17">
    <w:abstractNumId w:val="1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1CD"/>
    <w:rsid w:val="000047CF"/>
    <w:rsid w:val="0001508B"/>
    <w:rsid w:val="0002316F"/>
    <w:rsid w:val="00040ECB"/>
    <w:rsid w:val="00057CDF"/>
    <w:rsid w:val="000641FC"/>
    <w:rsid w:val="00065645"/>
    <w:rsid w:val="00082F14"/>
    <w:rsid w:val="00083A17"/>
    <w:rsid w:val="000B4819"/>
    <w:rsid w:val="000C124C"/>
    <w:rsid w:val="000D3194"/>
    <w:rsid w:val="000E6B53"/>
    <w:rsid w:val="000F254D"/>
    <w:rsid w:val="000F29AD"/>
    <w:rsid w:val="000F3ECB"/>
    <w:rsid w:val="00104C1C"/>
    <w:rsid w:val="00132D84"/>
    <w:rsid w:val="00147573"/>
    <w:rsid w:val="001476F3"/>
    <w:rsid w:val="00147BD9"/>
    <w:rsid w:val="001644E8"/>
    <w:rsid w:val="00186CA6"/>
    <w:rsid w:val="001932E3"/>
    <w:rsid w:val="001A59E6"/>
    <w:rsid w:val="001B47BB"/>
    <w:rsid w:val="001C3303"/>
    <w:rsid w:val="001F7ACC"/>
    <w:rsid w:val="0021306E"/>
    <w:rsid w:val="00224013"/>
    <w:rsid w:val="0022406E"/>
    <w:rsid w:val="00236F21"/>
    <w:rsid w:val="00237A07"/>
    <w:rsid w:val="00242635"/>
    <w:rsid w:val="00260ABF"/>
    <w:rsid w:val="002621B9"/>
    <w:rsid w:val="00270979"/>
    <w:rsid w:val="0028035D"/>
    <w:rsid w:val="00287509"/>
    <w:rsid w:val="0029043D"/>
    <w:rsid w:val="002931E3"/>
    <w:rsid w:val="002B7815"/>
    <w:rsid w:val="002D22B2"/>
    <w:rsid w:val="002D28B6"/>
    <w:rsid w:val="002D4644"/>
    <w:rsid w:val="002E186E"/>
    <w:rsid w:val="002E6724"/>
    <w:rsid w:val="002E7465"/>
    <w:rsid w:val="00322CAA"/>
    <w:rsid w:val="00323075"/>
    <w:rsid w:val="003434B5"/>
    <w:rsid w:val="00343A8D"/>
    <w:rsid w:val="00345B23"/>
    <w:rsid w:val="00370988"/>
    <w:rsid w:val="00376C53"/>
    <w:rsid w:val="003852B9"/>
    <w:rsid w:val="003876AC"/>
    <w:rsid w:val="0039234F"/>
    <w:rsid w:val="00392F05"/>
    <w:rsid w:val="00396ECB"/>
    <w:rsid w:val="003A5ABB"/>
    <w:rsid w:val="003C1598"/>
    <w:rsid w:val="003C1DC1"/>
    <w:rsid w:val="003D4AC7"/>
    <w:rsid w:val="003F3BF0"/>
    <w:rsid w:val="00400393"/>
    <w:rsid w:val="00411B47"/>
    <w:rsid w:val="0043700A"/>
    <w:rsid w:val="00437D06"/>
    <w:rsid w:val="00450E30"/>
    <w:rsid w:val="00454680"/>
    <w:rsid w:val="004570C4"/>
    <w:rsid w:val="00484A93"/>
    <w:rsid w:val="004C600A"/>
    <w:rsid w:val="004D04B7"/>
    <w:rsid w:val="004E7B00"/>
    <w:rsid w:val="004F4900"/>
    <w:rsid w:val="00507078"/>
    <w:rsid w:val="00535824"/>
    <w:rsid w:val="00550603"/>
    <w:rsid w:val="00560809"/>
    <w:rsid w:val="00565844"/>
    <w:rsid w:val="00573DF3"/>
    <w:rsid w:val="00574B5E"/>
    <w:rsid w:val="00592660"/>
    <w:rsid w:val="00595B26"/>
    <w:rsid w:val="00596314"/>
    <w:rsid w:val="005C17F8"/>
    <w:rsid w:val="005C3D16"/>
    <w:rsid w:val="005E111E"/>
    <w:rsid w:val="005E4D2F"/>
    <w:rsid w:val="005E6450"/>
    <w:rsid w:val="005F051E"/>
    <w:rsid w:val="005F0A49"/>
    <w:rsid w:val="005F16ED"/>
    <w:rsid w:val="005F4830"/>
    <w:rsid w:val="00614F3E"/>
    <w:rsid w:val="00620583"/>
    <w:rsid w:val="00624DAD"/>
    <w:rsid w:val="006645A3"/>
    <w:rsid w:val="00692789"/>
    <w:rsid w:val="006A563C"/>
    <w:rsid w:val="006D6571"/>
    <w:rsid w:val="006D71DC"/>
    <w:rsid w:val="006E3CE5"/>
    <w:rsid w:val="007252C8"/>
    <w:rsid w:val="00725A20"/>
    <w:rsid w:val="00725F06"/>
    <w:rsid w:val="00726A12"/>
    <w:rsid w:val="0073658D"/>
    <w:rsid w:val="00780653"/>
    <w:rsid w:val="00786F0C"/>
    <w:rsid w:val="007958CA"/>
    <w:rsid w:val="00796EB9"/>
    <w:rsid w:val="007B03A1"/>
    <w:rsid w:val="007B392C"/>
    <w:rsid w:val="007C507E"/>
    <w:rsid w:val="007D359C"/>
    <w:rsid w:val="007D383C"/>
    <w:rsid w:val="007E269D"/>
    <w:rsid w:val="0081195C"/>
    <w:rsid w:val="0083094A"/>
    <w:rsid w:val="00835434"/>
    <w:rsid w:val="0083630B"/>
    <w:rsid w:val="00862589"/>
    <w:rsid w:val="00876247"/>
    <w:rsid w:val="0088195C"/>
    <w:rsid w:val="008938A3"/>
    <w:rsid w:val="008B0924"/>
    <w:rsid w:val="008D3CAE"/>
    <w:rsid w:val="008E0564"/>
    <w:rsid w:val="008E2582"/>
    <w:rsid w:val="008E6844"/>
    <w:rsid w:val="008F2721"/>
    <w:rsid w:val="008F7F39"/>
    <w:rsid w:val="00923695"/>
    <w:rsid w:val="00925312"/>
    <w:rsid w:val="009271D3"/>
    <w:rsid w:val="009279A9"/>
    <w:rsid w:val="00927C1A"/>
    <w:rsid w:val="00942B42"/>
    <w:rsid w:val="00954A6D"/>
    <w:rsid w:val="00965732"/>
    <w:rsid w:val="009701CD"/>
    <w:rsid w:val="00973967"/>
    <w:rsid w:val="00980CBB"/>
    <w:rsid w:val="00992D56"/>
    <w:rsid w:val="00993D49"/>
    <w:rsid w:val="009A03CE"/>
    <w:rsid w:val="009B1033"/>
    <w:rsid w:val="009B48F1"/>
    <w:rsid w:val="009C204E"/>
    <w:rsid w:val="009C5B59"/>
    <w:rsid w:val="009F7DEC"/>
    <w:rsid w:val="00A070D9"/>
    <w:rsid w:val="00A178CB"/>
    <w:rsid w:val="00A31960"/>
    <w:rsid w:val="00A4336A"/>
    <w:rsid w:val="00A53DB8"/>
    <w:rsid w:val="00A63435"/>
    <w:rsid w:val="00A83EBC"/>
    <w:rsid w:val="00AB1F2F"/>
    <w:rsid w:val="00AB7416"/>
    <w:rsid w:val="00AC2D85"/>
    <w:rsid w:val="00AC370B"/>
    <w:rsid w:val="00AD2AFB"/>
    <w:rsid w:val="00AD396F"/>
    <w:rsid w:val="00AE3B05"/>
    <w:rsid w:val="00B00F03"/>
    <w:rsid w:val="00B2597F"/>
    <w:rsid w:val="00B27DE2"/>
    <w:rsid w:val="00B45AA0"/>
    <w:rsid w:val="00B54B23"/>
    <w:rsid w:val="00B6185B"/>
    <w:rsid w:val="00B762E5"/>
    <w:rsid w:val="00BB0764"/>
    <w:rsid w:val="00BD16F7"/>
    <w:rsid w:val="00BD76A2"/>
    <w:rsid w:val="00BE38F9"/>
    <w:rsid w:val="00BE7321"/>
    <w:rsid w:val="00BF728C"/>
    <w:rsid w:val="00C13C2D"/>
    <w:rsid w:val="00C25ED2"/>
    <w:rsid w:val="00C302A6"/>
    <w:rsid w:val="00C32CAA"/>
    <w:rsid w:val="00C3645B"/>
    <w:rsid w:val="00C46086"/>
    <w:rsid w:val="00C62109"/>
    <w:rsid w:val="00C75ED5"/>
    <w:rsid w:val="00C85D47"/>
    <w:rsid w:val="00C95639"/>
    <w:rsid w:val="00CA03B4"/>
    <w:rsid w:val="00CC0F80"/>
    <w:rsid w:val="00CC33C4"/>
    <w:rsid w:val="00CD7414"/>
    <w:rsid w:val="00CE7975"/>
    <w:rsid w:val="00D15D64"/>
    <w:rsid w:val="00D17286"/>
    <w:rsid w:val="00D51005"/>
    <w:rsid w:val="00D539A1"/>
    <w:rsid w:val="00D576ED"/>
    <w:rsid w:val="00D6054C"/>
    <w:rsid w:val="00D775AE"/>
    <w:rsid w:val="00D80B5D"/>
    <w:rsid w:val="00D834D9"/>
    <w:rsid w:val="00D96C8F"/>
    <w:rsid w:val="00DA1126"/>
    <w:rsid w:val="00DB01FB"/>
    <w:rsid w:val="00DB1BF1"/>
    <w:rsid w:val="00DB7386"/>
    <w:rsid w:val="00DD4F42"/>
    <w:rsid w:val="00DE2C70"/>
    <w:rsid w:val="00DE37EE"/>
    <w:rsid w:val="00DF448D"/>
    <w:rsid w:val="00E02182"/>
    <w:rsid w:val="00E328AD"/>
    <w:rsid w:val="00E577D4"/>
    <w:rsid w:val="00E91674"/>
    <w:rsid w:val="00EB241E"/>
    <w:rsid w:val="00EB6263"/>
    <w:rsid w:val="00ED7A60"/>
    <w:rsid w:val="00EF45C2"/>
    <w:rsid w:val="00F02E22"/>
    <w:rsid w:val="00F143EB"/>
    <w:rsid w:val="00F16F2F"/>
    <w:rsid w:val="00F237D1"/>
    <w:rsid w:val="00F24499"/>
    <w:rsid w:val="00F30EFC"/>
    <w:rsid w:val="00F47A7A"/>
    <w:rsid w:val="00F63B31"/>
    <w:rsid w:val="00F67565"/>
    <w:rsid w:val="00F6789F"/>
    <w:rsid w:val="00F75E16"/>
    <w:rsid w:val="00F8337E"/>
    <w:rsid w:val="00F84F24"/>
    <w:rsid w:val="00F87470"/>
    <w:rsid w:val="00F87ED3"/>
    <w:rsid w:val="00F910D9"/>
    <w:rsid w:val="00FA1C72"/>
    <w:rsid w:val="00FA4340"/>
    <w:rsid w:val="00FA5260"/>
    <w:rsid w:val="00FB1D61"/>
    <w:rsid w:val="00FB2BDA"/>
    <w:rsid w:val="00FB639D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8D02B"/>
  <w15:docId w15:val="{63AAD3C9-6D38-446C-9FC2-52F83F50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uiPriority w:val="99"/>
    <w:rsid w:val="00AB741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line number"/>
    <w:basedOn w:val="a0"/>
    <w:rsid w:val="001F7ACC"/>
  </w:style>
  <w:style w:type="character" w:customStyle="1" w:styleId="a4">
    <w:name w:val="Верхний колонтитул Знак"/>
    <w:basedOn w:val="a0"/>
    <w:link w:val="a3"/>
    <w:uiPriority w:val="99"/>
    <w:rsid w:val="00535824"/>
  </w:style>
  <w:style w:type="character" w:customStyle="1" w:styleId="a6">
    <w:name w:val="Нижний колонтитул Знак"/>
    <w:basedOn w:val="a0"/>
    <w:link w:val="a5"/>
    <w:uiPriority w:val="99"/>
    <w:rsid w:val="00535824"/>
  </w:style>
  <w:style w:type="paragraph" w:styleId="aa">
    <w:name w:val="Balloon Text"/>
    <w:basedOn w:val="a"/>
    <w:link w:val="ab"/>
    <w:rsid w:val="00535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3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B271D-542F-4ABF-8AAA-1796AE19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746</TotalTime>
  <Pages>10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Зеленкова</dc:creator>
  <cp:keywords/>
  <dc:description/>
  <cp:lastModifiedBy>lamia253@gmail.com</cp:lastModifiedBy>
  <cp:revision>63</cp:revision>
  <cp:lastPrinted>2020-01-23T00:03:00Z</cp:lastPrinted>
  <dcterms:created xsi:type="dcterms:W3CDTF">2016-01-28T10:24:00Z</dcterms:created>
  <dcterms:modified xsi:type="dcterms:W3CDTF">2020-02-19T08:47:00Z</dcterms:modified>
</cp:coreProperties>
</file>